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FB" w:rsidRDefault="00184BFB" w:rsidP="00E63FF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9.25pt" fillcolor="window">
            <v:imagedata r:id="rId4" o:title=""/>
          </v:shape>
        </w:pict>
      </w:r>
    </w:p>
    <w:p w:rsidR="00184BFB" w:rsidRDefault="00184BFB" w:rsidP="00E6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FB" w:rsidRPr="00E63FF5" w:rsidRDefault="00184BFB" w:rsidP="00E63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E63FF5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 w:rsidRPr="00E63FF5">
        <w:rPr>
          <w:rFonts w:ascii="Times New Roman" w:hAnsi="Times New Roman" w:cs="Times New Roman"/>
          <w:b/>
          <w:bCs/>
          <w:sz w:val="28"/>
          <w:szCs w:val="28"/>
        </w:rPr>
        <w:br/>
        <w:t>РОСТОВСКАЯ ОБЛАСТЬ ЕГОРЛЫКСКИЙ РАЙОН</w:t>
      </w:r>
      <w:r w:rsidRPr="00E63FF5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АДМИНИСТРАЦИЯ ШАУМЯНОВС КОГО СЕЛЬСКОГО ПОСЕЛЕНИЯ</w:t>
      </w:r>
    </w:p>
    <w:p w:rsidR="00184BFB" w:rsidRPr="00E63FF5" w:rsidRDefault="00184BFB" w:rsidP="00E63F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E43D78" w:rsidRDefault="00184BFB" w:rsidP="00E63F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E43D78" w:rsidRDefault="00184BFB" w:rsidP="00E63F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43D7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№   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184BFB" w:rsidRPr="00E43D78" w:rsidRDefault="00184BFB" w:rsidP="00E63FF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84BFB" w:rsidRPr="00E63FF5" w:rsidRDefault="00184BFB" w:rsidP="00E63FF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63FF5">
        <w:rPr>
          <w:rFonts w:ascii="Times New Roman" w:hAnsi="Times New Roman" w:cs="Times New Roman"/>
          <w:b/>
          <w:bCs/>
          <w:sz w:val="28"/>
          <w:szCs w:val="28"/>
        </w:rPr>
        <w:t xml:space="preserve">07 августа  2015  года                                                              х. Шаумяновский                                 </w:t>
      </w:r>
    </w:p>
    <w:p w:rsidR="00184BFB" w:rsidRPr="00E63FF5" w:rsidRDefault="00184BFB" w:rsidP="00E63F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E63FF5" w:rsidRDefault="00184BFB" w:rsidP="00E63FF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F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присвоения, </w:t>
      </w:r>
    </w:p>
    <w:p w:rsidR="00184BFB" w:rsidRPr="00E63FF5" w:rsidRDefault="00184BFB" w:rsidP="00E63FF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F5">
        <w:rPr>
          <w:rFonts w:ascii="Times New Roman" w:hAnsi="Times New Roman" w:cs="Times New Roman"/>
          <w:b/>
          <w:bCs/>
          <w:sz w:val="28"/>
          <w:szCs w:val="28"/>
        </w:rPr>
        <w:t>изменения и аннулирования адресов на</w:t>
      </w:r>
    </w:p>
    <w:p w:rsidR="00184BFB" w:rsidRPr="00E63FF5" w:rsidRDefault="00184BFB" w:rsidP="00E63FF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F5">
        <w:rPr>
          <w:rFonts w:ascii="Times New Roman" w:hAnsi="Times New Roman" w:cs="Times New Roman"/>
          <w:b/>
          <w:bCs/>
          <w:sz w:val="28"/>
          <w:szCs w:val="28"/>
        </w:rPr>
        <w:t>территории Шаумяновского сельского поселения</w:t>
      </w:r>
    </w:p>
    <w:p w:rsidR="00184BFB" w:rsidRPr="00E43D78" w:rsidRDefault="00184BFB" w:rsidP="008619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3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hyperlink r:id="rId5" w:history="1">
        <w:r w:rsidRPr="00055C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4 части 1 статьи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131 </w:t>
      </w:r>
      <w:r w:rsidRPr="00236F7E">
        <w:rPr>
          <w:rFonts w:ascii="Times New Roman" w:hAnsi="Times New Roman" w:cs="Times New Roman"/>
          <w:sz w:val="28"/>
          <w:szCs w:val="28"/>
        </w:rPr>
        <w:t>"Об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236F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Шаумяновского сельского поселения</w:t>
      </w: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685A54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54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BFB" w:rsidRPr="00845A12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5A12">
        <w:rPr>
          <w:rFonts w:ascii="Times New Roman" w:hAnsi="Times New Roman" w:cs="Times New Roman"/>
          <w:sz w:val="28"/>
          <w:szCs w:val="28"/>
        </w:rPr>
        <w:t xml:space="preserve">Утвердить Правила 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184BFB" w:rsidRPr="00845A12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5A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845A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5A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 Шаумяновского</w:t>
      </w:r>
    </w:p>
    <w:p w:rsidR="00184BFB" w:rsidRPr="00845A12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Р.В. Нерсесян</w:t>
      </w:r>
    </w:p>
    <w:p w:rsidR="00184BFB" w:rsidRPr="00845A12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BFB" w:rsidRPr="00E63FF5" w:rsidRDefault="00184BFB" w:rsidP="00E63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184BFB" w:rsidRDefault="00184BFB" w:rsidP="00E63F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84BFB" w:rsidRPr="00816C7E" w:rsidRDefault="00184BFB" w:rsidP="00E63F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16C7E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</w:p>
    <w:p w:rsidR="00184BFB" w:rsidRDefault="00184BFB" w:rsidP="00E63F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к постановлению Администрации</w:t>
      </w:r>
    </w:p>
    <w:p w:rsidR="00184BFB" w:rsidRPr="00816C7E" w:rsidRDefault="00184BFB" w:rsidP="00E63FF5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Pr="00816C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Шаумяновского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     поселения</w:t>
      </w:r>
    </w:p>
    <w:p w:rsidR="00184BFB" w:rsidRPr="00816C7E" w:rsidRDefault="00184BFB" w:rsidP="00E63FF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16C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07.08.2015 </w:t>
      </w:r>
      <w:r w:rsidRPr="00816C7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44</w:t>
      </w:r>
    </w:p>
    <w:p w:rsidR="00184BFB" w:rsidRDefault="00184BFB" w:rsidP="00E63FF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F7E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FB" w:rsidRPr="00FB2C77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FB2C7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"адресообразующие элементы"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квартал,), территории размещения садоводческих, огороднических и дачных некоммерческих объединений;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площадь, тупик, съезд, аллея и иное.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36F7E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</w:p>
    <w:p w:rsidR="00184BFB" w:rsidRPr="00FB2C77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C77">
        <w:rPr>
          <w:rFonts w:ascii="Times New Roman" w:hAnsi="Times New Roman" w:cs="Times New Roman"/>
          <w:b/>
          <w:bCs/>
          <w:sz w:val="28"/>
          <w:szCs w:val="28"/>
        </w:rPr>
        <w:t>II. Порядок присвоения объекту адресации адреса, изменения</w:t>
      </w:r>
    </w:p>
    <w:p w:rsidR="00184BFB" w:rsidRPr="00FB2C77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C77">
        <w:rPr>
          <w:rFonts w:ascii="Times New Roman" w:hAnsi="Times New Roman" w:cs="Times New Roman"/>
          <w:b/>
          <w:bCs/>
          <w:sz w:val="28"/>
          <w:szCs w:val="28"/>
        </w:rPr>
        <w:t>и аннулирования такого адреса</w:t>
      </w:r>
    </w:p>
    <w:p w:rsidR="00184BFB" w:rsidRPr="00FB2C77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Шаумяновского сельского поселения</w:t>
      </w:r>
      <w:r w:rsidRPr="00236F7E">
        <w:rPr>
          <w:rFonts w:ascii="Times New Roman" w:hAnsi="Times New Roman" w:cs="Times New Roman"/>
          <w:sz w:val="28"/>
          <w:szCs w:val="28"/>
        </w:rPr>
        <w:t>, с использованием федеральной информационной адресной системы.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Pr="00236F7E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236F7E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236F7E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размещением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236F7E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236F7E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236F7E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5 статьи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236F7E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21.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2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22.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23.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24. Решения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236F7E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236F7E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4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End w:id="13"/>
      <w:r w:rsidRPr="00236F7E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</w:t>
      </w:r>
      <w:r w:rsidRPr="00236F7E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0"/>
      <w:bookmarkEnd w:id="14"/>
      <w:r w:rsidRPr="00236F7E"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1"/>
      <w:bookmarkEnd w:id="15"/>
      <w:r w:rsidRPr="00236F7E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36F7E">
        <w:rPr>
          <w:rFonts w:ascii="Times New Roman" w:hAnsi="Times New Roman" w:cs="Times New Roman"/>
          <w:sz w:val="28"/>
          <w:szCs w:val="28"/>
        </w:rPr>
        <w:t>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39. Решение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236F7E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6"/>
      <w:bookmarkEnd w:id="16"/>
      <w:r w:rsidRPr="00236F7E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165"/>
      <w:bookmarkEnd w:id="17"/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4BFB" w:rsidRPr="001E2C56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2C56">
        <w:rPr>
          <w:rFonts w:ascii="Times New Roman" w:hAnsi="Times New Roman" w:cs="Times New Roman"/>
          <w:b/>
          <w:bCs/>
          <w:sz w:val="28"/>
          <w:szCs w:val="28"/>
        </w:rPr>
        <w:t>III. Структура адреса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7"/>
      <w:bookmarkEnd w:id="18"/>
      <w:r w:rsidRPr="00236F7E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района</w:t>
      </w:r>
      <w:r w:rsidRPr="00236F7E">
        <w:rPr>
          <w:rFonts w:ascii="Times New Roman" w:hAnsi="Times New Roman" w:cs="Times New Roman"/>
          <w:sz w:val="28"/>
          <w:szCs w:val="28"/>
        </w:rPr>
        <w:t xml:space="preserve"> в составе субъекта Российской Федерации;</w:t>
      </w:r>
    </w:p>
    <w:p w:rsidR="00184BFB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г) наименование сельского поселения в составе муниципального района (для муниципального района) 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7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236F7E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страна;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муниципальный район, в составе субъекта Российской Федерации;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36F7E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района (для муниципального района);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80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5D605C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203"/>
      <w:bookmarkEnd w:id="20"/>
      <w:r w:rsidRPr="005D605C">
        <w:rPr>
          <w:rFonts w:ascii="Times New Roman" w:hAnsi="Times New Roman" w:cs="Times New Roman"/>
          <w:b/>
          <w:bCs/>
          <w:sz w:val="28"/>
          <w:szCs w:val="28"/>
        </w:rPr>
        <w:t>IV. Правила написания наименований и нумерации</w:t>
      </w:r>
    </w:p>
    <w:p w:rsidR="00184BFB" w:rsidRPr="005D605C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05C">
        <w:rPr>
          <w:rFonts w:ascii="Times New Roman" w:hAnsi="Times New Roman" w:cs="Times New Roman"/>
          <w:b/>
          <w:bCs/>
          <w:sz w:val="28"/>
          <w:szCs w:val="28"/>
        </w:rPr>
        <w:t>объектов адресации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Наименование муниципального района,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236F7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36F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а) "-" - дефис;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б) "." - точка;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F7E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84BFB" w:rsidRPr="00236F7E" w:rsidRDefault="00184BFB" w:rsidP="00861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FB" w:rsidRDefault="00184BFB" w:rsidP="00861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 Шаумяновского</w:t>
      </w:r>
    </w:p>
    <w:p w:rsidR="00184BFB" w:rsidRDefault="00184BFB" w:rsidP="00861969"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Р.В. Нерсесян</w:t>
      </w:r>
    </w:p>
    <w:sectPr w:rsidR="00184BFB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69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A90"/>
    <w:rsid w:val="00007B01"/>
    <w:rsid w:val="00007D4B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735"/>
    <w:rsid w:val="00011935"/>
    <w:rsid w:val="00011EDC"/>
    <w:rsid w:val="00012135"/>
    <w:rsid w:val="000123ED"/>
    <w:rsid w:val="00012427"/>
    <w:rsid w:val="00012C69"/>
    <w:rsid w:val="00012EF6"/>
    <w:rsid w:val="0001382E"/>
    <w:rsid w:val="00013A46"/>
    <w:rsid w:val="00013D8B"/>
    <w:rsid w:val="00013FDD"/>
    <w:rsid w:val="000141ED"/>
    <w:rsid w:val="0001431C"/>
    <w:rsid w:val="000148C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56E"/>
    <w:rsid w:val="000419A7"/>
    <w:rsid w:val="00041C2D"/>
    <w:rsid w:val="00041DE7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42D"/>
    <w:rsid w:val="00055542"/>
    <w:rsid w:val="000557DA"/>
    <w:rsid w:val="00055CC8"/>
    <w:rsid w:val="00055CD9"/>
    <w:rsid w:val="000565ED"/>
    <w:rsid w:val="00056846"/>
    <w:rsid w:val="00056D4D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FE6"/>
    <w:rsid w:val="000762B6"/>
    <w:rsid w:val="00076580"/>
    <w:rsid w:val="000769EA"/>
    <w:rsid w:val="000773E5"/>
    <w:rsid w:val="0008080F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336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C6F"/>
    <w:rsid w:val="0009723B"/>
    <w:rsid w:val="0009724A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F42"/>
    <w:rsid w:val="000A3531"/>
    <w:rsid w:val="000A365E"/>
    <w:rsid w:val="000A3EC7"/>
    <w:rsid w:val="000A448A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352"/>
    <w:rsid w:val="000D5406"/>
    <w:rsid w:val="000D56C5"/>
    <w:rsid w:val="000D5EE0"/>
    <w:rsid w:val="000D608C"/>
    <w:rsid w:val="000D61D7"/>
    <w:rsid w:val="000D626F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AE4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7AD"/>
    <w:rsid w:val="00116812"/>
    <w:rsid w:val="00116EF0"/>
    <w:rsid w:val="0011714B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7BC"/>
    <w:rsid w:val="001228DB"/>
    <w:rsid w:val="001228F1"/>
    <w:rsid w:val="00122D4B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A91"/>
    <w:rsid w:val="00147F85"/>
    <w:rsid w:val="00150026"/>
    <w:rsid w:val="00150478"/>
    <w:rsid w:val="00150701"/>
    <w:rsid w:val="00150748"/>
    <w:rsid w:val="00150CB5"/>
    <w:rsid w:val="00150F47"/>
    <w:rsid w:val="00151008"/>
    <w:rsid w:val="0015120D"/>
    <w:rsid w:val="00151248"/>
    <w:rsid w:val="0015192A"/>
    <w:rsid w:val="00151BC2"/>
    <w:rsid w:val="00151CFD"/>
    <w:rsid w:val="00151EA7"/>
    <w:rsid w:val="00152ACC"/>
    <w:rsid w:val="0015382A"/>
    <w:rsid w:val="0015385C"/>
    <w:rsid w:val="00153ACF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DA9"/>
    <w:rsid w:val="001640E9"/>
    <w:rsid w:val="00164172"/>
    <w:rsid w:val="001649FD"/>
    <w:rsid w:val="00164C48"/>
    <w:rsid w:val="00164DD4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FB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DB4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3029"/>
    <w:rsid w:val="001B304A"/>
    <w:rsid w:val="001B3086"/>
    <w:rsid w:val="001B3663"/>
    <w:rsid w:val="001B3696"/>
    <w:rsid w:val="001B3C1C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824"/>
    <w:rsid w:val="001D08C5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C56"/>
    <w:rsid w:val="001E2EC7"/>
    <w:rsid w:val="001E305B"/>
    <w:rsid w:val="001E3217"/>
    <w:rsid w:val="001E3706"/>
    <w:rsid w:val="001E37DB"/>
    <w:rsid w:val="001E3A62"/>
    <w:rsid w:val="001E3BF5"/>
    <w:rsid w:val="001E3E8F"/>
    <w:rsid w:val="001E412E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AEB"/>
    <w:rsid w:val="001F4D3E"/>
    <w:rsid w:val="001F4FD7"/>
    <w:rsid w:val="001F5033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7CD"/>
    <w:rsid w:val="0021695A"/>
    <w:rsid w:val="00216C3A"/>
    <w:rsid w:val="00216D38"/>
    <w:rsid w:val="00216FD8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71"/>
    <w:rsid w:val="00235BB0"/>
    <w:rsid w:val="0023610E"/>
    <w:rsid w:val="0023644F"/>
    <w:rsid w:val="002364D4"/>
    <w:rsid w:val="002368D2"/>
    <w:rsid w:val="00236D42"/>
    <w:rsid w:val="00236DE3"/>
    <w:rsid w:val="00236F7E"/>
    <w:rsid w:val="002370B7"/>
    <w:rsid w:val="00237402"/>
    <w:rsid w:val="0023745E"/>
    <w:rsid w:val="0023749D"/>
    <w:rsid w:val="00237657"/>
    <w:rsid w:val="00237728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E4F"/>
    <w:rsid w:val="00270E96"/>
    <w:rsid w:val="00270EFA"/>
    <w:rsid w:val="00270FB9"/>
    <w:rsid w:val="00271467"/>
    <w:rsid w:val="0027158A"/>
    <w:rsid w:val="0027163C"/>
    <w:rsid w:val="00271A4B"/>
    <w:rsid w:val="00271B58"/>
    <w:rsid w:val="00271E7D"/>
    <w:rsid w:val="00272D06"/>
    <w:rsid w:val="00272EAC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D8"/>
    <w:rsid w:val="0027610C"/>
    <w:rsid w:val="0027647F"/>
    <w:rsid w:val="00276607"/>
    <w:rsid w:val="002768D8"/>
    <w:rsid w:val="00277128"/>
    <w:rsid w:val="0027728F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A68"/>
    <w:rsid w:val="00294FFB"/>
    <w:rsid w:val="0029502F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E97"/>
    <w:rsid w:val="00296EAC"/>
    <w:rsid w:val="00296F47"/>
    <w:rsid w:val="0029709F"/>
    <w:rsid w:val="0029719B"/>
    <w:rsid w:val="00297429"/>
    <w:rsid w:val="00297596"/>
    <w:rsid w:val="00297836"/>
    <w:rsid w:val="00297BAB"/>
    <w:rsid w:val="00297BF9"/>
    <w:rsid w:val="00297D4C"/>
    <w:rsid w:val="002A0AF6"/>
    <w:rsid w:val="002A0AFF"/>
    <w:rsid w:val="002A0E01"/>
    <w:rsid w:val="002A0F4A"/>
    <w:rsid w:val="002A0F54"/>
    <w:rsid w:val="002A0FBE"/>
    <w:rsid w:val="002A11EA"/>
    <w:rsid w:val="002A19BF"/>
    <w:rsid w:val="002A1A37"/>
    <w:rsid w:val="002A1C39"/>
    <w:rsid w:val="002A1DCE"/>
    <w:rsid w:val="002A20C5"/>
    <w:rsid w:val="002A2C67"/>
    <w:rsid w:val="002A2F6F"/>
    <w:rsid w:val="002A3414"/>
    <w:rsid w:val="002A34EB"/>
    <w:rsid w:val="002A3E2A"/>
    <w:rsid w:val="002A44A7"/>
    <w:rsid w:val="002A44C8"/>
    <w:rsid w:val="002A44EF"/>
    <w:rsid w:val="002A48DE"/>
    <w:rsid w:val="002A4C40"/>
    <w:rsid w:val="002A51C9"/>
    <w:rsid w:val="002A5635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2D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EE4"/>
    <w:rsid w:val="00313118"/>
    <w:rsid w:val="00313210"/>
    <w:rsid w:val="003135EA"/>
    <w:rsid w:val="003138BC"/>
    <w:rsid w:val="00313A79"/>
    <w:rsid w:val="00313E53"/>
    <w:rsid w:val="00314416"/>
    <w:rsid w:val="00314685"/>
    <w:rsid w:val="00314741"/>
    <w:rsid w:val="00314DBA"/>
    <w:rsid w:val="003150C1"/>
    <w:rsid w:val="00315113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A37"/>
    <w:rsid w:val="00323B1B"/>
    <w:rsid w:val="00323BDC"/>
    <w:rsid w:val="00323F0E"/>
    <w:rsid w:val="0032409F"/>
    <w:rsid w:val="003241CD"/>
    <w:rsid w:val="0032473A"/>
    <w:rsid w:val="00324809"/>
    <w:rsid w:val="00324E71"/>
    <w:rsid w:val="003252B4"/>
    <w:rsid w:val="0032540E"/>
    <w:rsid w:val="003255B7"/>
    <w:rsid w:val="00325A90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272"/>
    <w:rsid w:val="00337326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5252"/>
    <w:rsid w:val="003A55CF"/>
    <w:rsid w:val="003A5603"/>
    <w:rsid w:val="003A5750"/>
    <w:rsid w:val="003A5DDE"/>
    <w:rsid w:val="003A5EE0"/>
    <w:rsid w:val="003A5F8F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97C"/>
    <w:rsid w:val="003C0A73"/>
    <w:rsid w:val="003C0DBB"/>
    <w:rsid w:val="003C189E"/>
    <w:rsid w:val="003C1BB6"/>
    <w:rsid w:val="003C1CD2"/>
    <w:rsid w:val="003C2336"/>
    <w:rsid w:val="003C27AB"/>
    <w:rsid w:val="003C2995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510"/>
    <w:rsid w:val="003C57F9"/>
    <w:rsid w:val="003C5994"/>
    <w:rsid w:val="003C599F"/>
    <w:rsid w:val="003C5DE1"/>
    <w:rsid w:val="003C5F2A"/>
    <w:rsid w:val="003C6118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61"/>
    <w:rsid w:val="003E5D32"/>
    <w:rsid w:val="003E610C"/>
    <w:rsid w:val="003E69FE"/>
    <w:rsid w:val="003E6B5C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C08"/>
    <w:rsid w:val="00403DDD"/>
    <w:rsid w:val="004040C7"/>
    <w:rsid w:val="004043D8"/>
    <w:rsid w:val="0040445E"/>
    <w:rsid w:val="004047D1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6C9"/>
    <w:rsid w:val="0040683D"/>
    <w:rsid w:val="00406A3B"/>
    <w:rsid w:val="00406C95"/>
    <w:rsid w:val="00406DD7"/>
    <w:rsid w:val="0040758E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40EA"/>
    <w:rsid w:val="00414513"/>
    <w:rsid w:val="00414551"/>
    <w:rsid w:val="00414AE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51E0"/>
    <w:rsid w:val="0043545B"/>
    <w:rsid w:val="00435A6D"/>
    <w:rsid w:val="00435DE9"/>
    <w:rsid w:val="004361D7"/>
    <w:rsid w:val="0043627F"/>
    <w:rsid w:val="00436B80"/>
    <w:rsid w:val="00436B88"/>
    <w:rsid w:val="004377B4"/>
    <w:rsid w:val="004378CB"/>
    <w:rsid w:val="004378EB"/>
    <w:rsid w:val="00437B6E"/>
    <w:rsid w:val="00437FDA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C34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D91"/>
    <w:rsid w:val="0046626A"/>
    <w:rsid w:val="0046675F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2F9"/>
    <w:rsid w:val="0048237B"/>
    <w:rsid w:val="00483578"/>
    <w:rsid w:val="004835AD"/>
    <w:rsid w:val="00483878"/>
    <w:rsid w:val="00484455"/>
    <w:rsid w:val="00484E0E"/>
    <w:rsid w:val="00484F11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824"/>
    <w:rsid w:val="004B3F25"/>
    <w:rsid w:val="004B40EC"/>
    <w:rsid w:val="004B417A"/>
    <w:rsid w:val="004B51C7"/>
    <w:rsid w:val="004B5309"/>
    <w:rsid w:val="004B56B4"/>
    <w:rsid w:val="004B576A"/>
    <w:rsid w:val="004B5ABF"/>
    <w:rsid w:val="004B5BD2"/>
    <w:rsid w:val="004B5DE3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20E7"/>
    <w:rsid w:val="004D2685"/>
    <w:rsid w:val="004D2834"/>
    <w:rsid w:val="004D2C2C"/>
    <w:rsid w:val="004D2D78"/>
    <w:rsid w:val="004D321E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C20"/>
    <w:rsid w:val="004D6C83"/>
    <w:rsid w:val="004D6F1F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B25"/>
    <w:rsid w:val="004F5CF0"/>
    <w:rsid w:val="004F5DC8"/>
    <w:rsid w:val="004F69E8"/>
    <w:rsid w:val="004F6F88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6124"/>
    <w:rsid w:val="00506297"/>
    <w:rsid w:val="00506588"/>
    <w:rsid w:val="005067B3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BB6"/>
    <w:rsid w:val="00543EAA"/>
    <w:rsid w:val="00543EF5"/>
    <w:rsid w:val="005444A8"/>
    <w:rsid w:val="00544708"/>
    <w:rsid w:val="00544870"/>
    <w:rsid w:val="005448A6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B07"/>
    <w:rsid w:val="00591D8C"/>
    <w:rsid w:val="005921F9"/>
    <w:rsid w:val="00592355"/>
    <w:rsid w:val="00592399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C2E"/>
    <w:rsid w:val="00594C94"/>
    <w:rsid w:val="00594DEE"/>
    <w:rsid w:val="005956F5"/>
    <w:rsid w:val="00595711"/>
    <w:rsid w:val="005959F1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05C"/>
    <w:rsid w:val="005D638B"/>
    <w:rsid w:val="005D648D"/>
    <w:rsid w:val="005D6A0F"/>
    <w:rsid w:val="005D6A41"/>
    <w:rsid w:val="005D6B11"/>
    <w:rsid w:val="005D6BC4"/>
    <w:rsid w:val="005D7335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C77"/>
    <w:rsid w:val="005E2F0E"/>
    <w:rsid w:val="005E3209"/>
    <w:rsid w:val="005E3AB2"/>
    <w:rsid w:val="005E3C36"/>
    <w:rsid w:val="005E405E"/>
    <w:rsid w:val="005E4257"/>
    <w:rsid w:val="005E43E1"/>
    <w:rsid w:val="005E45A2"/>
    <w:rsid w:val="005E4EA3"/>
    <w:rsid w:val="005E555B"/>
    <w:rsid w:val="005E6210"/>
    <w:rsid w:val="005E633C"/>
    <w:rsid w:val="005E6387"/>
    <w:rsid w:val="005E6D41"/>
    <w:rsid w:val="005E6D81"/>
    <w:rsid w:val="005E6EE4"/>
    <w:rsid w:val="005E6EEB"/>
    <w:rsid w:val="005E78C1"/>
    <w:rsid w:val="005E7B66"/>
    <w:rsid w:val="005F0EA4"/>
    <w:rsid w:val="005F0F34"/>
    <w:rsid w:val="005F1076"/>
    <w:rsid w:val="005F1211"/>
    <w:rsid w:val="005F161B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A02"/>
    <w:rsid w:val="00626DB7"/>
    <w:rsid w:val="0062704E"/>
    <w:rsid w:val="00627142"/>
    <w:rsid w:val="00627336"/>
    <w:rsid w:val="0062757F"/>
    <w:rsid w:val="0062771A"/>
    <w:rsid w:val="0062784F"/>
    <w:rsid w:val="00627885"/>
    <w:rsid w:val="00627A23"/>
    <w:rsid w:val="00627A4C"/>
    <w:rsid w:val="00627D2F"/>
    <w:rsid w:val="00627D8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CF7"/>
    <w:rsid w:val="00666FF3"/>
    <w:rsid w:val="0066726B"/>
    <w:rsid w:val="006673D1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A54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2CE"/>
    <w:rsid w:val="0069147D"/>
    <w:rsid w:val="0069160E"/>
    <w:rsid w:val="00691654"/>
    <w:rsid w:val="00691A43"/>
    <w:rsid w:val="00691B05"/>
    <w:rsid w:val="00691FDC"/>
    <w:rsid w:val="00692049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419E"/>
    <w:rsid w:val="006A428F"/>
    <w:rsid w:val="006A42F7"/>
    <w:rsid w:val="006A4447"/>
    <w:rsid w:val="006A4578"/>
    <w:rsid w:val="006A46C7"/>
    <w:rsid w:val="006A4EA5"/>
    <w:rsid w:val="006A4EA8"/>
    <w:rsid w:val="006A51DB"/>
    <w:rsid w:val="006A51E4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4B2"/>
    <w:rsid w:val="006C355C"/>
    <w:rsid w:val="006C3B4E"/>
    <w:rsid w:val="006C4A45"/>
    <w:rsid w:val="006C4D58"/>
    <w:rsid w:val="006C5358"/>
    <w:rsid w:val="006C54D6"/>
    <w:rsid w:val="006C54E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445"/>
    <w:rsid w:val="006E15A6"/>
    <w:rsid w:val="006E197C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54"/>
    <w:rsid w:val="00727984"/>
    <w:rsid w:val="00727B6E"/>
    <w:rsid w:val="00727E3A"/>
    <w:rsid w:val="00727F86"/>
    <w:rsid w:val="00731129"/>
    <w:rsid w:val="007318A6"/>
    <w:rsid w:val="00731C62"/>
    <w:rsid w:val="00732634"/>
    <w:rsid w:val="00732682"/>
    <w:rsid w:val="007327C8"/>
    <w:rsid w:val="00732ACB"/>
    <w:rsid w:val="007334DC"/>
    <w:rsid w:val="00733EB8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B8F"/>
    <w:rsid w:val="00741C56"/>
    <w:rsid w:val="007420B7"/>
    <w:rsid w:val="0074212F"/>
    <w:rsid w:val="00742991"/>
    <w:rsid w:val="00742B4E"/>
    <w:rsid w:val="007433AC"/>
    <w:rsid w:val="00743727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6F2"/>
    <w:rsid w:val="00762875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E43"/>
    <w:rsid w:val="00773EFE"/>
    <w:rsid w:val="007746D2"/>
    <w:rsid w:val="007748C1"/>
    <w:rsid w:val="00774AC3"/>
    <w:rsid w:val="0077660F"/>
    <w:rsid w:val="0077682D"/>
    <w:rsid w:val="00776DB4"/>
    <w:rsid w:val="00776E3D"/>
    <w:rsid w:val="00776E8D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902B6"/>
    <w:rsid w:val="007904D1"/>
    <w:rsid w:val="00790F1A"/>
    <w:rsid w:val="00791094"/>
    <w:rsid w:val="00791378"/>
    <w:rsid w:val="00791414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E8"/>
    <w:rsid w:val="00793CC5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42B"/>
    <w:rsid w:val="007A18F6"/>
    <w:rsid w:val="007A28B3"/>
    <w:rsid w:val="007A2C6C"/>
    <w:rsid w:val="007A2F4E"/>
    <w:rsid w:val="007A3078"/>
    <w:rsid w:val="007A30BA"/>
    <w:rsid w:val="007A354E"/>
    <w:rsid w:val="007A367F"/>
    <w:rsid w:val="007A368F"/>
    <w:rsid w:val="007A38CB"/>
    <w:rsid w:val="007A3956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ACF"/>
    <w:rsid w:val="007A7C72"/>
    <w:rsid w:val="007B0547"/>
    <w:rsid w:val="007B0A23"/>
    <w:rsid w:val="007B0E49"/>
    <w:rsid w:val="007B1273"/>
    <w:rsid w:val="007B179E"/>
    <w:rsid w:val="007B1A30"/>
    <w:rsid w:val="007B1A41"/>
    <w:rsid w:val="007B1A52"/>
    <w:rsid w:val="007B1B02"/>
    <w:rsid w:val="007B222B"/>
    <w:rsid w:val="007B2468"/>
    <w:rsid w:val="007B290B"/>
    <w:rsid w:val="007B29DB"/>
    <w:rsid w:val="007B2D20"/>
    <w:rsid w:val="007B2DFD"/>
    <w:rsid w:val="007B2E8C"/>
    <w:rsid w:val="007B307E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C1F"/>
    <w:rsid w:val="007C0D66"/>
    <w:rsid w:val="007C0FAF"/>
    <w:rsid w:val="007C1004"/>
    <w:rsid w:val="007C1053"/>
    <w:rsid w:val="007C170A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638"/>
    <w:rsid w:val="007C26F1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1F8"/>
    <w:rsid w:val="007E5573"/>
    <w:rsid w:val="007E5C98"/>
    <w:rsid w:val="007E5DE3"/>
    <w:rsid w:val="007E6044"/>
    <w:rsid w:val="007E607D"/>
    <w:rsid w:val="007E64FC"/>
    <w:rsid w:val="007E65E7"/>
    <w:rsid w:val="007E73C4"/>
    <w:rsid w:val="007E765F"/>
    <w:rsid w:val="007E78DF"/>
    <w:rsid w:val="007E7FC2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8001E6"/>
    <w:rsid w:val="00800522"/>
    <w:rsid w:val="00800A56"/>
    <w:rsid w:val="00800DBB"/>
    <w:rsid w:val="008012A0"/>
    <w:rsid w:val="008012DA"/>
    <w:rsid w:val="008014BB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B50"/>
    <w:rsid w:val="00816C7E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534"/>
    <w:rsid w:val="008265B1"/>
    <w:rsid w:val="00826A7C"/>
    <w:rsid w:val="00826E8A"/>
    <w:rsid w:val="00827512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BD0"/>
    <w:rsid w:val="00844F9D"/>
    <w:rsid w:val="00845A12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1087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969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88C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41C0"/>
    <w:rsid w:val="008843E8"/>
    <w:rsid w:val="00884646"/>
    <w:rsid w:val="00884AE8"/>
    <w:rsid w:val="00884C18"/>
    <w:rsid w:val="00884ED0"/>
    <w:rsid w:val="00884F31"/>
    <w:rsid w:val="0088504C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41C6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D69"/>
    <w:rsid w:val="008B2DCA"/>
    <w:rsid w:val="008B2E37"/>
    <w:rsid w:val="008B2EC3"/>
    <w:rsid w:val="008B3677"/>
    <w:rsid w:val="008B39DB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6A61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DA0"/>
    <w:rsid w:val="0090352C"/>
    <w:rsid w:val="009035F5"/>
    <w:rsid w:val="009037B2"/>
    <w:rsid w:val="00903DCC"/>
    <w:rsid w:val="00903FF0"/>
    <w:rsid w:val="00904435"/>
    <w:rsid w:val="00904A32"/>
    <w:rsid w:val="00904B26"/>
    <w:rsid w:val="00904C91"/>
    <w:rsid w:val="00904D29"/>
    <w:rsid w:val="0090528E"/>
    <w:rsid w:val="00905616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4D84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1062"/>
    <w:rsid w:val="00921B80"/>
    <w:rsid w:val="009220D9"/>
    <w:rsid w:val="0092281A"/>
    <w:rsid w:val="009228D9"/>
    <w:rsid w:val="00922A7B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522"/>
    <w:rsid w:val="00952BCB"/>
    <w:rsid w:val="009537A6"/>
    <w:rsid w:val="00954115"/>
    <w:rsid w:val="00954339"/>
    <w:rsid w:val="009543CA"/>
    <w:rsid w:val="009549F8"/>
    <w:rsid w:val="00954DE8"/>
    <w:rsid w:val="00955760"/>
    <w:rsid w:val="0095579B"/>
    <w:rsid w:val="00955883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D4F"/>
    <w:rsid w:val="00987127"/>
    <w:rsid w:val="00987456"/>
    <w:rsid w:val="009876C9"/>
    <w:rsid w:val="00987708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51A6"/>
    <w:rsid w:val="00995900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F63"/>
    <w:rsid w:val="009A0430"/>
    <w:rsid w:val="009A0A49"/>
    <w:rsid w:val="009A103A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F82"/>
    <w:rsid w:val="009A447A"/>
    <w:rsid w:val="009A44A8"/>
    <w:rsid w:val="009A4697"/>
    <w:rsid w:val="009A48B5"/>
    <w:rsid w:val="009A49C3"/>
    <w:rsid w:val="009A4D3E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C9B"/>
    <w:rsid w:val="009B4E22"/>
    <w:rsid w:val="009B5115"/>
    <w:rsid w:val="009B5284"/>
    <w:rsid w:val="009B53AC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B64"/>
    <w:rsid w:val="009E7BF9"/>
    <w:rsid w:val="009E7D49"/>
    <w:rsid w:val="009F0199"/>
    <w:rsid w:val="009F01BF"/>
    <w:rsid w:val="009F01CE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609E"/>
    <w:rsid w:val="009F638A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5B6"/>
    <w:rsid w:val="00A02862"/>
    <w:rsid w:val="00A030BE"/>
    <w:rsid w:val="00A03932"/>
    <w:rsid w:val="00A03A0F"/>
    <w:rsid w:val="00A03AF2"/>
    <w:rsid w:val="00A0407E"/>
    <w:rsid w:val="00A05361"/>
    <w:rsid w:val="00A056AE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668"/>
    <w:rsid w:val="00A556FA"/>
    <w:rsid w:val="00A55755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B39"/>
    <w:rsid w:val="00A67C77"/>
    <w:rsid w:val="00A67EBA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BD9"/>
    <w:rsid w:val="00AB161F"/>
    <w:rsid w:val="00AB1869"/>
    <w:rsid w:val="00AB1C66"/>
    <w:rsid w:val="00AB1DE5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B7EDA"/>
    <w:rsid w:val="00AC034B"/>
    <w:rsid w:val="00AC10C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9AC"/>
    <w:rsid w:val="00AE5B41"/>
    <w:rsid w:val="00AE5D39"/>
    <w:rsid w:val="00AE61FD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72A"/>
    <w:rsid w:val="00B11723"/>
    <w:rsid w:val="00B1190D"/>
    <w:rsid w:val="00B11983"/>
    <w:rsid w:val="00B11B50"/>
    <w:rsid w:val="00B12A51"/>
    <w:rsid w:val="00B12BE3"/>
    <w:rsid w:val="00B12CBE"/>
    <w:rsid w:val="00B12EB8"/>
    <w:rsid w:val="00B12F99"/>
    <w:rsid w:val="00B13081"/>
    <w:rsid w:val="00B1383E"/>
    <w:rsid w:val="00B13944"/>
    <w:rsid w:val="00B13CD0"/>
    <w:rsid w:val="00B13CD2"/>
    <w:rsid w:val="00B13F2F"/>
    <w:rsid w:val="00B142C1"/>
    <w:rsid w:val="00B14E2E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66C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BE2"/>
    <w:rsid w:val="00B3010A"/>
    <w:rsid w:val="00B30293"/>
    <w:rsid w:val="00B30457"/>
    <w:rsid w:val="00B3054E"/>
    <w:rsid w:val="00B30BAA"/>
    <w:rsid w:val="00B31248"/>
    <w:rsid w:val="00B31563"/>
    <w:rsid w:val="00B31EDD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F25"/>
    <w:rsid w:val="00B832EA"/>
    <w:rsid w:val="00B8439C"/>
    <w:rsid w:val="00B84421"/>
    <w:rsid w:val="00B847AB"/>
    <w:rsid w:val="00B84A3F"/>
    <w:rsid w:val="00B84B6B"/>
    <w:rsid w:val="00B84BAB"/>
    <w:rsid w:val="00B852D8"/>
    <w:rsid w:val="00B853D2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B44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B3"/>
    <w:rsid w:val="00BB3A15"/>
    <w:rsid w:val="00BB3E25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DE"/>
    <w:rsid w:val="00BE5C7D"/>
    <w:rsid w:val="00BE5CB5"/>
    <w:rsid w:val="00BE61BA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811"/>
    <w:rsid w:val="00C96A53"/>
    <w:rsid w:val="00C96ED0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445"/>
    <w:rsid w:val="00CD2483"/>
    <w:rsid w:val="00CD262F"/>
    <w:rsid w:val="00CD2B81"/>
    <w:rsid w:val="00CD2DED"/>
    <w:rsid w:val="00CD3017"/>
    <w:rsid w:val="00CD340F"/>
    <w:rsid w:val="00CD378E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A66"/>
    <w:rsid w:val="00CF6D8B"/>
    <w:rsid w:val="00CF74F6"/>
    <w:rsid w:val="00CF75BE"/>
    <w:rsid w:val="00CF76D3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EA7"/>
    <w:rsid w:val="00D35FBA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80091"/>
    <w:rsid w:val="00D8014E"/>
    <w:rsid w:val="00D801F4"/>
    <w:rsid w:val="00D80285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6D5E"/>
    <w:rsid w:val="00D97074"/>
    <w:rsid w:val="00D9707E"/>
    <w:rsid w:val="00D9724B"/>
    <w:rsid w:val="00D97354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F10"/>
    <w:rsid w:val="00DD0F8A"/>
    <w:rsid w:val="00DD1042"/>
    <w:rsid w:val="00DD14F7"/>
    <w:rsid w:val="00DD18DE"/>
    <w:rsid w:val="00DD1A8E"/>
    <w:rsid w:val="00DD1C0B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3C0"/>
    <w:rsid w:val="00E20534"/>
    <w:rsid w:val="00E20A6B"/>
    <w:rsid w:val="00E21329"/>
    <w:rsid w:val="00E216B2"/>
    <w:rsid w:val="00E21E93"/>
    <w:rsid w:val="00E2222B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64"/>
    <w:rsid w:val="00E43BB5"/>
    <w:rsid w:val="00E43C5C"/>
    <w:rsid w:val="00E43D78"/>
    <w:rsid w:val="00E440E6"/>
    <w:rsid w:val="00E44372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3BB"/>
    <w:rsid w:val="00E54898"/>
    <w:rsid w:val="00E54A8C"/>
    <w:rsid w:val="00E54BB9"/>
    <w:rsid w:val="00E54D03"/>
    <w:rsid w:val="00E54DF7"/>
    <w:rsid w:val="00E54E47"/>
    <w:rsid w:val="00E54F12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A0C"/>
    <w:rsid w:val="00E57AC3"/>
    <w:rsid w:val="00E57C20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CB3"/>
    <w:rsid w:val="00E63FF5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51F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AA0"/>
    <w:rsid w:val="00F03C2A"/>
    <w:rsid w:val="00F03EBA"/>
    <w:rsid w:val="00F03EE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EF0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A97"/>
    <w:rsid w:val="00F30AAA"/>
    <w:rsid w:val="00F30E08"/>
    <w:rsid w:val="00F310C3"/>
    <w:rsid w:val="00F31345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FE"/>
    <w:rsid w:val="00F35B03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A7C"/>
    <w:rsid w:val="00F443FB"/>
    <w:rsid w:val="00F4479B"/>
    <w:rsid w:val="00F44AF6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655"/>
    <w:rsid w:val="00F7505D"/>
    <w:rsid w:val="00F7505E"/>
    <w:rsid w:val="00F75690"/>
    <w:rsid w:val="00F75B90"/>
    <w:rsid w:val="00F75FD6"/>
    <w:rsid w:val="00F76167"/>
    <w:rsid w:val="00F764A1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BD3"/>
    <w:rsid w:val="00FA0D37"/>
    <w:rsid w:val="00FA0FCF"/>
    <w:rsid w:val="00FA1AD2"/>
    <w:rsid w:val="00FA1B64"/>
    <w:rsid w:val="00FA1C5A"/>
    <w:rsid w:val="00FA1DFF"/>
    <w:rsid w:val="00FA1F10"/>
    <w:rsid w:val="00FA244C"/>
    <w:rsid w:val="00FA28A7"/>
    <w:rsid w:val="00FA28AD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2C77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FE2"/>
    <w:rsid w:val="00FC6AD8"/>
    <w:rsid w:val="00FC6B3A"/>
    <w:rsid w:val="00FC6C10"/>
    <w:rsid w:val="00FC6C55"/>
    <w:rsid w:val="00FC6D3E"/>
    <w:rsid w:val="00FC6DAB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216"/>
    <w:rsid w:val="00FF33D5"/>
    <w:rsid w:val="00FF3499"/>
    <w:rsid w:val="00FF3510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1969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E63FF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63FF5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4EEDEDE028B921B29E4B202E1BAEC6C2500EBA0310C5C92dER3G" TargetMode="External"/><Relationship Id="rId13" Type="http://schemas.openxmlformats.org/officeDocument/2006/relationships/hyperlink" Target="consultantplus://offline/ref=C291C3FAC621A3B5FF15915F2C99ACF254EEDEDE0289921B29E4B202E1dBRAG" TargetMode="External"/><Relationship Id="rId18" Type="http://schemas.openxmlformats.org/officeDocument/2006/relationships/hyperlink" Target="consultantplus://offline/ref=C291C3FAC621A3B5FF15915F2C99ACF254EEDEDE0289921B29E4B202E1BAEC6C2500EBA6d3R3G" TargetMode="External"/><Relationship Id="rId26" Type="http://schemas.openxmlformats.org/officeDocument/2006/relationships/hyperlink" Target="consultantplus://offline/ref=C291C3FAC621A3B5FF15915F2C99ACF257E1D9D90ADCC51978B1BCd0R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1C3FAC621A3B5FF15915F2C99ACF25CE0D8DA0081CF1121BDBE00dER6G" TargetMode="External"/><Relationship Id="rId7" Type="http://schemas.openxmlformats.org/officeDocument/2006/relationships/hyperlink" Target="consultantplus://offline/ref=C291C3FAC621A3B5FF15915F2C99ACF254EEDEDE0289921B29E4B202E1BAEC6C2500EBA0d3R1G" TargetMode="External"/><Relationship Id="rId12" Type="http://schemas.openxmlformats.org/officeDocument/2006/relationships/hyperlink" Target="consultantplus://offline/ref=C291C3FAC621A3B5FF15915F2C99ACF254EEDDDE098E921B29E4B202E1BAEC6C2500EBA0310C5B98dERCG" TargetMode="External"/><Relationship Id="rId17" Type="http://schemas.openxmlformats.org/officeDocument/2006/relationships/hyperlink" Target="consultantplus://offline/ref=C291C3FAC621A3B5FF15915F2C99ACF254EEDEDE0289921B29E4B202E1BAEC6C2500EBA333d0RAG" TargetMode="External"/><Relationship Id="rId25" Type="http://schemas.openxmlformats.org/officeDocument/2006/relationships/hyperlink" Target="consultantplus://offline/ref=C291C3FAC621A3B5FF15915F2C99ACF254EEDEDD0588921B29E4B202E1BAEC6C2500EBA537d0R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1C3FAC621A3B5FF15915F2C99ACF254EEDEDE0289921B29E4B202E1BAEC6C2500EBA0d3R1G" TargetMode="External"/><Relationship Id="rId20" Type="http://schemas.openxmlformats.org/officeDocument/2006/relationships/hyperlink" Target="consultantplus://offline/ref=C291C3FAC621A3B5FF15915F2C99ACF254EEDEDE028B921B29E4B202E1BAEC6C2500EBA5d3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C3FAC621A3B5FF15915F2C99ACF254EEDEDE0289921B29E4B202E1BAEC6C2500EBA0310C5892dER3G" TargetMode="External"/><Relationship Id="rId11" Type="http://schemas.openxmlformats.org/officeDocument/2006/relationships/hyperlink" Target="consultantplus://offline/ref=C291C3FAC621A3B5FF15915F2C99ACF254EEDEDE028B921B29E4B202E1dBRAG" TargetMode="External"/><Relationship Id="rId24" Type="http://schemas.openxmlformats.org/officeDocument/2006/relationships/hyperlink" Target="consultantplus://offline/ref=C291C3FAC621A3B5FF15915F2C99ACF254EFDDD4088C921B29E4B202E1BAEC6C2500EBA0310C5B92dEREG" TargetMode="External"/><Relationship Id="rId5" Type="http://schemas.openxmlformats.org/officeDocument/2006/relationships/hyperlink" Target="consultantplus://offline/ref=C291C3FAC621A3B5FF15915F2C99ACF254ECD8D9068F921B29E4B202E1BAEC6C2500EBA0310C5A92dERAG" TargetMode="External"/><Relationship Id="rId15" Type="http://schemas.openxmlformats.org/officeDocument/2006/relationships/hyperlink" Target="consultantplus://offline/ref=C291C3FAC621A3B5FF15915F2C99ACF254EEDEDE0289921B29E4B202E1BAEC6C2500EBA0310C5892dER3G" TargetMode="External"/><Relationship Id="rId23" Type="http://schemas.openxmlformats.org/officeDocument/2006/relationships/hyperlink" Target="consultantplus://offline/ref=C291C3FAC621A3B5FF15915F2C99ACF254EFD7D40188921B29E4B202E1BAEC6C2500EBA0310C5F95dER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91C3FAC621A3B5FF15915F2C99ACF254EEDEDE0289921B29E4B202E1BAEC6C2500EBA0310C5896dER9G" TargetMode="External"/><Relationship Id="rId19" Type="http://schemas.openxmlformats.org/officeDocument/2006/relationships/hyperlink" Target="consultantplus://offline/ref=C291C3FAC621A3B5FF15915F2C99ACF254EEDEDD048E921B29E4B202E1BAEC6C2500EBA034d0R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291C3FAC621A3B5FF15915F2C99ACF254EEDEDE0289921B29E4B202E1BAEC6C2500EBA0310C5896dER9G" TargetMode="External"/><Relationship Id="rId14" Type="http://schemas.openxmlformats.org/officeDocument/2006/relationships/hyperlink" Target="consultantplus://offline/ref=C291C3FAC621A3B5FF15915F2C99ACF254EBDEDE038A921B29E4B202E1BAEC6C2500EBA0310C5A90dERAG" TargetMode="External"/><Relationship Id="rId22" Type="http://schemas.openxmlformats.org/officeDocument/2006/relationships/hyperlink" Target="consultantplus://offline/ref=C291C3FAC621A3B5FF15915F2C99ACF254EEDDDE098E921B29E4B202E1BAEC6C2500EBA0310C5993dER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15</Pages>
  <Words>5693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4</cp:revision>
  <dcterms:created xsi:type="dcterms:W3CDTF">2015-07-29T05:18:00Z</dcterms:created>
  <dcterms:modified xsi:type="dcterms:W3CDTF">2015-08-10T06:38:00Z</dcterms:modified>
</cp:coreProperties>
</file>