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59" w:rsidRDefault="003E4C59" w:rsidP="003E4C59">
      <w:pPr>
        <w:jc w:val="center"/>
      </w:pPr>
    </w:p>
    <w:p w:rsidR="003E4C59" w:rsidRDefault="003E4C59" w:rsidP="003E4C59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2A496" wp14:editId="12E0E26A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59" w:rsidRDefault="003E4C59" w:rsidP="003E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E4C59" w:rsidRDefault="003E4C59" w:rsidP="003E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3E4C59" w:rsidRDefault="003E4C59" w:rsidP="003E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E4C59" w:rsidRDefault="003E4C59" w:rsidP="003E4C59">
      <w:pPr>
        <w:jc w:val="center"/>
        <w:rPr>
          <w:b/>
          <w:sz w:val="28"/>
          <w:szCs w:val="28"/>
        </w:rPr>
      </w:pPr>
    </w:p>
    <w:p w:rsidR="003E4C59" w:rsidRDefault="003E4C59" w:rsidP="003E4C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3E4C59" w:rsidRDefault="003E4C59" w:rsidP="003E4C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3E4C59" w:rsidRDefault="003E4C59" w:rsidP="003E4C59">
      <w:pPr>
        <w:pStyle w:val="af"/>
        <w:rPr>
          <w:b/>
          <w:sz w:val="28"/>
          <w:szCs w:val="28"/>
        </w:rPr>
      </w:pPr>
      <w:r w:rsidRPr="00C456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3E4C59" w:rsidRDefault="00683550" w:rsidP="0068355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«__» _________</w:t>
      </w:r>
      <w:r w:rsidR="003E4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3E4C59" w:rsidRPr="00C4560F">
        <w:rPr>
          <w:b/>
          <w:sz w:val="28"/>
          <w:szCs w:val="28"/>
        </w:rPr>
        <w:t xml:space="preserve"> года  </w:t>
      </w:r>
      <w:r w:rsidR="003E4C59">
        <w:rPr>
          <w:b/>
          <w:sz w:val="28"/>
          <w:szCs w:val="28"/>
        </w:rPr>
        <w:t xml:space="preserve">                № ___</w:t>
      </w:r>
      <w:r w:rsidR="003E4C59" w:rsidRPr="00C4560F">
        <w:rPr>
          <w:b/>
          <w:sz w:val="28"/>
          <w:szCs w:val="28"/>
        </w:rPr>
        <w:t xml:space="preserve">                  </w:t>
      </w:r>
      <w:r w:rsidR="003E4C59">
        <w:rPr>
          <w:b/>
          <w:sz w:val="28"/>
          <w:szCs w:val="28"/>
        </w:rPr>
        <w:t xml:space="preserve">    </w:t>
      </w:r>
      <w:r w:rsidR="003E4C59" w:rsidRPr="00C4560F">
        <w:rPr>
          <w:b/>
          <w:sz w:val="28"/>
          <w:szCs w:val="28"/>
        </w:rPr>
        <w:t xml:space="preserve">   х. </w:t>
      </w:r>
      <w:proofErr w:type="spellStart"/>
      <w:r w:rsidR="003E4C59" w:rsidRPr="00C4560F">
        <w:rPr>
          <w:b/>
          <w:sz w:val="28"/>
          <w:szCs w:val="28"/>
        </w:rPr>
        <w:t>Шаумяновский</w:t>
      </w:r>
      <w:proofErr w:type="spellEnd"/>
    </w:p>
    <w:p w:rsidR="003E4C59" w:rsidRPr="00C4560F" w:rsidRDefault="003E4C59" w:rsidP="003E4C59">
      <w:pPr>
        <w:pStyle w:val="af"/>
        <w:rPr>
          <w:b/>
          <w:sz w:val="28"/>
          <w:szCs w:val="28"/>
        </w:rPr>
      </w:pPr>
    </w:p>
    <w:p w:rsidR="00437DE3" w:rsidRDefault="003E4C59" w:rsidP="003E4C59">
      <w:pPr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"Об утверждении муниципальной программы</w:t>
      </w:r>
      <w:r w:rsidR="00437DE3">
        <w:rPr>
          <w:b/>
          <w:sz w:val="28"/>
          <w:szCs w:val="28"/>
        </w:rPr>
        <w:t xml:space="preserve"> </w:t>
      </w:r>
    </w:p>
    <w:p w:rsidR="00437DE3" w:rsidRDefault="00437DE3" w:rsidP="003E4C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3E4C59" w:rsidRPr="00683550">
        <w:rPr>
          <w:b/>
          <w:sz w:val="28"/>
          <w:szCs w:val="28"/>
        </w:rPr>
        <w:t xml:space="preserve"> </w:t>
      </w:r>
    </w:p>
    <w:p w:rsidR="00437DE3" w:rsidRDefault="003E4C59" w:rsidP="003E4C59">
      <w:pPr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"Развитие малого и среднего предпринимательства </w:t>
      </w:r>
    </w:p>
    <w:p w:rsidR="003E4C59" w:rsidRPr="00683550" w:rsidRDefault="003E4C59" w:rsidP="003E4C59">
      <w:pPr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на территории </w:t>
      </w:r>
      <w:proofErr w:type="spellStart"/>
      <w:r w:rsidR="00683550" w:rsidRPr="00683550">
        <w:rPr>
          <w:b/>
          <w:sz w:val="28"/>
          <w:szCs w:val="28"/>
        </w:rPr>
        <w:t>Шаумяновского</w:t>
      </w:r>
      <w:proofErr w:type="spellEnd"/>
      <w:r w:rsidRPr="00683550">
        <w:rPr>
          <w:b/>
          <w:sz w:val="28"/>
          <w:szCs w:val="28"/>
        </w:rPr>
        <w:t xml:space="preserve"> сельского поселения"</w:t>
      </w:r>
    </w:p>
    <w:p w:rsidR="003E4C59" w:rsidRPr="00683550" w:rsidRDefault="003E4C59" w:rsidP="003E4C59">
      <w:pPr>
        <w:rPr>
          <w:sz w:val="28"/>
          <w:szCs w:val="28"/>
        </w:rPr>
      </w:pPr>
    </w:p>
    <w:p w:rsidR="003E4C59" w:rsidRPr="00683550" w:rsidRDefault="003E4C59" w:rsidP="003E4C59">
      <w:pPr>
        <w:ind w:firstLine="851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proofErr w:type="spellStart"/>
      <w:r w:rsidR="00683550" w:rsidRPr="00683550">
        <w:rPr>
          <w:sz w:val="28"/>
          <w:szCs w:val="28"/>
        </w:rPr>
        <w:t>Шаумяновского</w:t>
      </w:r>
      <w:proofErr w:type="spellEnd"/>
      <w:r w:rsidRPr="00683550">
        <w:rPr>
          <w:sz w:val="28"/>
          <w:szCs w:val="28"/>
        </w:rPr>
        <w:t xml:space="preserve"> сельского поселения в соответствии с </w:t>
      </w:r>
      <w:r w:rsidRPr="00683550">
        <w:rPr>
          <w:rStyle w:val="af7"/>
          <w:color w:val="auto"/>
          <w:sz w:val="28"/>
          <w:szCs w:val="28"/>
        </w:rPr>
        <w:t>Федеральным законом</w:t>
      </w:r>
      <w:r w:rsidRPr="00683550">
        <w:rPr>
          <w:sz w:val="28"/>
          <w:szCs w:val="28"/>
        </w:rPr>
        <w:t xml:space="preserve"> от 06.10.2003 N  131-ФЗ  "Об  общих принципах организации местного самоуправления в Российской Федерации", </w:t>
      </w:r>
      <w:r w:rsidRPr="00683550">
        <w:rPr>
          <w:rStyle w:val="af7"/>
          <w:color w:val="auto"/>
          <w:sz w:val="28"/>
          <w:szCs w:val="28"/>
        </w:rPr>
        <w:t>Федеральным законом</w:t>
      </w:r>
      <w:r w:rsidRPr="00683550">
        <w:rPr>
          <w:sz w:val="28"/>
          <w:szCs w:val="28"/>
        </w:rPr>
        <w:t xml:space="preserve"> от 24.07.2007 N 209-ФЗ "О развитии малого и среднего предпринимательства в Российской Федерации", Областного закона от 13.05.2008 N 20-ЗС "О развитии малого и среднего предпринимательства в Ростовской области", </w:t>
      </w:r>
      <w:r w:rsidRPr="00683550">
        <w:rPr>
          <w:kern w:val="2"/>
          <w:sz w:val="28"/>
          <w:szCs w:val="28"/>
        </w:rPr>
        <w:t xml:space="preserve">руководствуясь </w:t>
      </w:r>
      <w:r w:rsidR="00683550" w:rsidRPr="00683550">
        <w:rPr>
          <w:kern w:val="2"/>
          <w:sz w:val="28"/>
          <w:szCs w:val="28"/>
        </w:rPr>
        <w:t>Уставом</w:t>
      </w:r>
      <w:r w:rsidRPr="00683550">
        <w:rPr>
          <w:kern w:val="2"/>
          <w:sz w:val="28"/>
          <w:szCs w:val="28"/>
        </w:rPr>
        <w:t xml:space="preserve"> муниципального образования «</w:t>
      </w:r>
      <w:proofErr w:type="spellStart"/>
      <w:r w:rsidR="00683550" w:rsidRPr="00683550">
        <w:rPr>
          <w:kern w:val="2"/>
          <w:sz w:val="28"/>
          <w:szCs w:val="28"/>
        </w:rPr>
        <w:t>Шаумян</w:t>
      </w:r>
      <w:r w:rsidRPr="00683550">
        <w:rPr>
          <w:kern w:val="2"/>
          <w:sz w:val="28"/>
          <w:szCs w:val="28"/>
        </w:rPr>
        <w:t>овское</w:t>
      </w:r>
      <w:proofErr w:type="spellEnd"/>
      <w:r w:rsidRPr="00683550">
        <w:rPr>
          <w:kern w:val="2"/>
          <w:sz w:val="28"/>
          <w:szCs w:val="28"/>
        </w:rPr>
        <w:t xml:space="preserve"> сельское поселение»</w:t>
      </w:r>
      <w:r w:rsidRPr="00683550">
        <w:rPr>
          <w:sz w:val="28"/>
          <w:szCs w:val="28"/>
        </w:rPr>
        <w:t xml:space="preserve">, </w:t>
      </w:r>
    </w:p>
    <w:p w:rsidR="003E4C59" w:rsidRPr="00683550" w:rsidRDefault="003E4C59" w:rsidP="003E4C59">
      <w:pPr>
        <w:ind w:firstLine="851"/>
        <w:jc w:val="both"/>
        <w:rPr>
          <w:sz w:val="28"/>
          <w:szCs w:val="28"/>
        </w:rPr>
      </w:pPr>
    </w:p>
    <w:p w:rsidR="003E4C59" w:rsidRPr="00683550" w:rsidRDefault="00683550" w:rsidP="003E4C59">
      <w:pPr>
        <w:ind w:firstLine="851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П О С Т А Н О В Л Я Ю:</w:t>
      </w:r>
    </w:p>
    <w:p w:rsidR="003E4C59" w:rsidRPr="00683550" w:rsidRDefault="003E4C59" w:rsidP="003E4C59">
      <w:pPr>
        <w:ind w:firstLine="851"/>
        <w:jc w:val="center"/>
        <w:rPr>
          <w:b/>
          <w:sz w:val="28"/>
          <w:szCs w:val="28"/>
        </w:rPr>
      </w:pPr>
    </w:p>
    <w:p w:rsidR="003E4C59" w:rsidRPr="00683550" w:rsidRDefault="003E4C59" w:rsidP="003E4C5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"Развитие малого и среднего предпринимательства на территории </w:t>
      </w:r>
      <w:proofErr w:type="spellStart"/>
      <w:r w:rsidR="00683550" w:rsidRPr="0068355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</w:p>
    <w:p w:rsidR="003E4C59" w:rsidRPr="00683550" w:rsidRDefault="003E4C59" w:rsidP="003E4C5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официального опубликования.</w:t>
      </w:r>
    </w:p>
    <w:p w:rsidR="003E4C59" w:rsidRPr="00683550" w:rsidRDefault="003E4C59" w:rsidP="003E4C59">
      <w:pPr>
        <w:ind w:firstLine="851"/>
        <w:rPr>
          <w:sz w:val="28"/>
          <w:szCs w:val="28"/>
        </w:rPr>
      </w:pPr>
      <w:r w:rsidRPr="00683550">
        <w:rPr>
          <w:sz w:val="28"/>
          <w:szCs w:val="28"/>
        </w:rPr>
        <w:t xml:space="preserve">3. Разместить данное постановление в сети Интернет на официальном сайте Администрации </w:t>
      </w:r>
      <w:proofErr w:type="spellStart"/>
      <w:r w:rsidR="00683550" w:rsidRPr="00683550">
        <w:rPr>
          <w:sz w:val="28"/>
          <w:szCs w:val="28"/>
        </w:rPr>
        <w:t>Шаумяновского</w:t>
      </w:r>
      <w:proofErr w:type="spellEnd"/>
      <w:r w:rsidRPr="00683550">
        <w:rPr>
          <w:sz w:val="28"/>
          <w:szCs w:val="28"/>
        </w:rPr>
        <w:t xml:space="preserve"> сельского поселения.</w:t>
      </w:r>
    </w:p>
    <w:p w:rsidR="003E4C59" w:rsidRPr="00683550" w:rsidRDefault="003E4C59" w:rsidP="003E4C59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3E4C59" w:rsidRDefault="003E4C59" w:rsidP="003E4C59">
      <w:pPr>
        <w:rPr>
          <w:sz w:val="28"/>
          <w:szCs w:val="28"/>
        </w:rPr>
      </w:pPr>
    </w:p>
    <w:p w:rsidR="00437DE3" w:rsidRPr="00683550" w:rsidRDefault="00437DE3" w:rsidP="003E4C59">
      <w:pPr>
        <w:rPr>
          <w:sz w:val="28"/>
          <w:szCs w:val="28"/>
        </w:rPr>
      </w:pPr>
    </w:p>
    <w:p w:rsidR="00045AF5" w:rsidRPr="00683550" w:rsidRDefault="00045AF5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550" w:rsidRPr="00683550" w:rsidRDefault="00683550" w:rsidP="00683550">
      <w:pPr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Глава Администрации</w:t>
      </w:r>
    </w:p>
    <w:p w:rsidR="009012B1" w:rsidRPr="00683550" w:rsidRDefault="00683550" w:rsidP="00683550">
      <w:pPr>
        <w:tabs>
          <w:tab w:val="left" w:pos="7655"/>
        </w:tabs>
        <w:rPr>
          <w:sz w:val="28"/>
          <w:szCs w:val="28"/>
        </w:rPr>
      </w:pPr>
      <w:proofErr w:type="spellStart"/>
      <w:r w:rsidRPr="00683550">
        <w:rPr>
          <w:b/>
          <w:sz w:val="28"/>
          <w:szCs w:val="28"/>
        </w:rPr>
        <w:t>Шаумяновского</w:t>
      </w:r>
      <w:proofErr w:type="spellEnd"/>
      <w:r w:rsidRPr="00683550">
        <w:rPr>
          <w:b/>
          <w:sz w:val="28"/>
          <w:szCs w:val="28"/>
        </w:rPr>
        <w:t xml:space="preserve"> сельского поселения                                       С.Л. </w:t>
      </w:r>
      <w:proofErr w:type="spellStart"/>
      <w:r w:rsidRPr="00683550">
        <w:rPr>
          <w:b/>
          <w:sz w:val="28"/>
          <w:szCs w:val="28"/>
        </w:rPr>
        <w:t>Аванесян</w:t>
      </w:r>
      <w:proofErr w:type="spellEnd"/>
    </w:p>
    <w:p w:rsidR="009012B1" w:rsidRPr="00683550" w:rsidRDefault="009012B1" w:rsidP="00ED056F">
      <w:pPr>
        <w:ind w:left="6237"/>
        <w:jc w:val="center"/>
        <w:rPr>
          <w:sz w:val="28"/>
          <w:szCs w:val="28"/>
        </w:rPr>
      </w:pPr>
    </w:p>
    <w:p w:rsidR="00437DE3" w:rsidRDefault="00437DE3" w:rsidP="00807920">
      <w:pPr>
        <w:ind w:left="5529"/>
        <w:jc w:val="right"/>
        <w:rPr>
          <w:sz w:val="22"/>
          <w:szCs w:val="22"/>
        </w:rPr>
      </w:pPr>
    </w:p>
    <w:p w:rsidR="00807920" w:rsidRDefault="00ED056F" w:rsidP="00807920">
      <w:pPr>
        <w:ind w:left="5529"/>
        <w:jc w:val="right"/>
        <w:rPr>
          <w:sz w:val="22"/>
          <w:szCs w:val="22"/>
        </w:rPr>
      </w:pPr>
      <w:r w:rsidRPr="001350C5">
        <w:rPr>
          <w:sz w:val="22"/>
          <w:szCs w:val="22"/>
        </w:rPr>
        <w:lastRenderedPageBreak/>
        <w:t xml:space="preserve">Приложение </w:t>
      </w:r>
    </w:p>
    <w:p w:rsidR="009012B1" w:rsidRPr="001350C5" w:rsidRDefault="009012B1" w:rsidP="00807920">
      <w:pPr>
        <w:ind w:left="5529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>к постановлению</w:t>
      </w:r>
    </w:p>
    <w:p w:rsidR="009012B1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Администрации </w:t>
      </w:r>
      <w:proofErr w:type="spellStart"/>
      <w:r w:rsidR="00683550">
        <w:rPr>
          <w:sz w:val="22"/>
          <w:szCs w:val="22"/>
        </w:rPr>
        <w:t>Шаумяновского</w:t>
      </w:r>
      <w:proofErr w:type="spellEnd"/>
      <w:r w:rsidRPr="001350C5">
        <w:rPr>
          <w:sz w:val="22"/>
          <w:szCs w:val="22"/>
        </w:rPr>
        <w:t xml:space="preserve"> сельского поселения</w:t>
      </w:r>
    </w:p>
    <w:p w:rsidR="00ED056F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от </w:t>
      </w:r>
      <w:r w:rsidR="00683550">
        <w:rPr>
          <w:sz w:val="22"/>
          <w:szCs w:val="22"/>
        </w:rPr>
        <w:t>_</w:t>
      </w:r>
      <w:proofErr w:type="gramStart"/>
      <w:r w:rsidR="00683550">
        <w:rPr>
          <w:sz w:val="22"/>
          <w:szCs w:val="22"/>
        </w:rPr>
        <w:t>_</w:t>
      </w:r>
      <w:r w:rsidR="006F294E" w:rsidRPr="001350C5">
        <w:rPr>
          <w:sz w:val="22"/>
          <w:szCs w:val="22"/>
        </w:rPr>
        <w:t>.</w:t>
      </w:r>
      <w:r w:rsidR="00683550">
        <w:rPr>
          <w:sz w:val="22"/>
          <w:szCs w:val="22"/>
        </w:rPr>
        <w:t>_</w:t>
      </w:r>
      <w:proofErr w:type="gramEnd"/>
      <w:r w:rsidR="00683550">
        <w:rPr>
          <w:sz w:val="22"/>
          <w:szCs w:val="22"/>
        </w:rPr>
        <w:t>_</w:t>
      </w:r>
      <w:r w:rsidR="006F294E" w:rsidRPr="001350C5">
        <w:rPr>
          <w:sz w:val="22"/>
          <w:szCs w:val="22"/>
        </w:rPr>
        <w:t>.</w:t>
      </w:r>
      <w:r w:rsidR="00646C79" w:rsidRPr="001350C5">
        <w:rPr>
          <w:sz w:val="22"/>
          <w:szCs w:val="22"/>
        </w:rPr>
        <w:t>202</w:t>
      </w:r>
      <w:r w:rsidR="00683550">
        <w:rPr>
          <w:sz w:val="22"/>
          <w:szCs w:val="22"/>
        </w:rPr>
        <w:t>1</w:t>
      </w:r>
      <w:r w:rsidR="00646C79" w:rsidRPr="001350C5">
        <w:rPr>
          <w:sz w:val="22"/>
          <w:szCs w:val="22"/>
        </w:rPr>
        <w:t xml:space="preserve"> №</w:t>
      </w:r>
      <w:r w:rsidR="006F294E" w:rsidRPr="001350C5">
        <w:rPr>
          <w:sz w:val="22"/>
          <w:szCs w:val="22"/>
        </w:rPr>
        <w:t xml:space="preserve"> </w:t>
      </w:r>
      <w:r w:rsidR="00683550">
        <w:rPr>
          <w:sz w:val="22"/>
          <w:szCs w:val="22"/>
        </w:rPr>
        <w:t>__</w:t>
      </w:r>
    </w:p>
    <w:p w:rsidR="00B51A6E" w:rsidRDefault="00B51A6E" w:rsidP="005E323D">
      <w:pPr>
        <w:pStyle w:val="af6"/>
        <w:rPr>
          <w:sz w:val="28"/>
          <w:szCs w:val="28"/>
        </w:rPr>
      </w:pPr>
    </w:p>
    <w:p w:rsidR="00B51A6E" w:rsidRDefault="00B51A6E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16F7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683550" w:rsidP="001E77D7">
      <w:pPr>
        <w:jc w:val="center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Шаумяновского</w:t>
      </w:r>
      <w:proofErr w:type="spellEnd"/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proofErr w:type="spellStart"/>
      <w:r w:rsidR="00683550">
        <w:rPr>
          <w:kern w:val="2"/>
          <w:sz w:val="28"/>
          <w:szCs w:val="28"/>
          <w:lang w:eastAsia="en-US"/>
        </w:rPr>
        <w:t>Шаумяновского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proofErr w:type="spellStart"/>
            <w:r w:rsidR="00683550"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9012B1">
              <w:rPr>
                <w:kern w:val="2"/>
                <w:sz w:val="28"/>
                <w:szCs w:val="28"/>
              </w:rPr>
              <w:t>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proofErr w:type="spellStart"/>
            <w:r w:rsidR="00683550"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683550">
              <w:rPr>
                <w:sz w:val="28"/>
                <w:szCs w:val="28"/>
              </w:rPr>
              <w:t>Шаумяновского</w:t>
            </w:r>
            <w:proofErr w:type="spellEnd"/>
            <w:r w:rsidR="00646C79">
              <w:rPr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–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683550">
              <w:rPr>
                <w:kern w:val="2"/>
                <w:sz w:val="28"/>
                <w:szCs w:val="28"/>
              </w:rPr>
              <w:t>Шаумяновского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350C5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</w:t>
            </w:r>
            <w:r w:rsidRPr="005E323D">
              <w:rPr>
                <w:bCs/>
                <w:kern w:val="2"/>
                <w:sz w:val="28"/>
                <w:szCs w:val="28"/>
              </w:rPr>
              <w:t>. «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5E323D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proofErr w:type="spellStart"/>
            <w:r w:rsidR="00683550">
              <w:rPr>
                <w:bCs/>
                <w:kern w:val="2"/>
                <w:sz w:val="28"/>
                <w:szCs w:val="28"/>
              </w:rPr>
              <w:t>Шаумяновского</w:t>
            </w:r>
            <w:proofErr w:type="spellEnd"/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 «Развитие малого и среднего предпринимательства на территории </w:t>
            </w:r>
            <w:proofErr w:type="spellStart"/>
            <w:r w:rsidR="00683550">
              <w:rPr>
                <w:bCs/>
                <w:kern w:val="2"/>
                <w:sz w:val="28"/>
                <w:szCs w:val="28"/>
              </w:rPr>
              <w:t>Шаумяновского</w:t>
            </w:r>
            <w:proofErr w:type="spellEnd"/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Pr="005E323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E323D" w:rsidRPr="005E323D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на территории </w:t>
            </w:r>
            <w:proofErr w:type="spellStart"/>
            <w:r w:rsidR="00683550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способствующих: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социально-экономического развития сельского поселения и благосостояния граждан;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инновационно-технологической сферы малого и среднего предпринимательства (МСП);</w:t>
            </w:r>
          </w:p>
          <w:p w:rsidR="00ED056F" w:rsidRPr="00C56429" w:rsidRDefault="00104970" w:rsidP="00943E5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943E53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="00104970" w:rsidRPr="00B61F06">
              <w:rPr>
                <w:color w:val="000000"/>
                <w:kern w:val="2"/>
                <w:sz w:val="28"/>
                <w:szCs w:val="28"/>
              </w:rPr>
              <w:t>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5E323D" w:rsidRDefault="00437DE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C22E64" w:rsidRPr="005E323D">
              <w:rPr>
                <w:kern w:val="2"/>
                <w:sz w:val="28"/>
                <w:szCs w:val="28"/>
              </w:rPr>
              <w:t xml:space="preserve">– </w:t>
            </w:r>
            <w:r w:rsidR="00ED056F" w:rsidRPr="005E323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437DE3">
              <w:rPr>
                <w:kern w:val="2"/>
                <w:sz w:val="28"/>
                <w:szCs w:val="28"/>
              </w:rPr>
              <w:t>14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437DE3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437D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350C5" w:rsidRDefault="00943E53" w:rsidP="00943E53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</w:t>
            </w:r>
            <w:r w:rsidR="00104970" w:rsidRPr="001350C5">
              <w:rPr>
                <w:spacing w:val="2"/>
                <w:szCs w:val="28"/>
                <w:shd w:val="clear" w:color="auto" w:fill="FFFFFF"/>
              </w:rPr>
              <w:t>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 xml:space="preserve">Создание благоприятных условий </w:t>
      </w:r>
      <w:r w:rsidR="00104970" w:rsidRPr="005E323D">
        <w:rPr>
          <w:bCs/>
          <w:kern w:val="2"/>
          <w:sz w:val="28"/>
          <w:szCs w:val="28"/>
        </w:rPr>
        <w:t>для малого и среднего</w:t>
      </w:r>
      <w:r w:rsidR="00104970">
        <w:rPr>
          <w:bCs/>
          <w:kern w:val="2"/>
          <w:sz w:val="28"/>
          <w:szCs w:val="28"/>
        </w:rPr>
        <w:t xml:space="preserve">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3758" w:rsidRPr="00943758">
              <w:rPr>
                <w:sz w:val="28"/>
                <w:szCs w:val="28"/>
              </w:rPr>
              <w:t>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Создание благоприятных условий 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 xml:space="preserve">для малого и среднего предпринимательства </w:t>
            </w:r>
            <w:r w:rsidR="00104970">
              <w:rPr>
                <w:bCs/>
                <w:kern w:val="2"/>
                <w:sz w:val="28"/>
                <w:szCs w:val="28"/>
              </w:rPr>
              <w:t>поселения</w:t>
            </w:r>
            <w:r w:rsidR="00943758"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E53">
            <w:pPr>
              <w:jc w:val="both"/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83550">
              <w:rPr>
                <w:sz w:val="28"/>
                <w:szCs w:val="28"/>
              </w:rPr>
              <w:t>Шаумяновского</w:t>
            </w:r>
            <w:proofErr w:type="spellEnd"/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943E53">
            <w:pPr>
              <w:jc w:val="both"/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</w:t>
            </w:r>
            <w:r w:rsidRPr="005E323D">
              <w:rPr>
                <w:sz w:val="28"/>
                <w:szCs w:val="28"/>
              </w:rPr>
              <w:t xml:space="preserve">условий для </w:t>
            </w:r>
            <w:r w:rsidR="005E323D" w:rsidRPr="005E323D">
              <w:rPr>
                <w:sz w:val="28"/>
                <w:szCs w:val="28"/>
              </w:rPr>
              <w:t>осуществления</w:t>
            </w:r>
            <w:r w:rsidR="005E323D">
              <w:rPr>
                <w:color w:val="FF0000"/>
                <w:sz w:val="28"/>
                <w:szCs w:val="28"/>
              </w:rPr>
              <w:t xml:space="preserve"> </w:t>
            </w:r>
            <w:r w:rsidRPr="00104970">
              <w:rPr>
                <w:sz w:val="28"/>
                <w:szCs w:val="28"/>
              </w:rPr>
              <w:t xml:space="preserve">предпринимательской деятельности на территории </w:t>
            </w:r>
            <w:proofErr w:type="spellStart"/>
            <w:r w:rsidR="00683550">
              <w:rPr>
                <w:sz w:val="28"/>
                <w:szCs w:val="28"/>
              </w:rPr>
              <w:t>Шаумяновского</w:t>
            </w:r>
            <w:proofErr w:type="spellEnd"/>
            <w:r w:rsidRPr="0010497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943E53" w:rsidP="00943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6429"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5409CE" w:rsidRPr="005409CE" w:rsidRDefault="005409CE" w:rsidP="005409CE">
            <w:pPr>
              <w:jc w:val="both"/>
              <w:rPr>
                <w:sz w:val="28"/>
                <w:szCs w:val="28"/>
              </w:rPr>
            </w:pPr>
            <w:proofErr w:type="gramStart"/>
            <w:r w:rsidRPr="005409CE">
              <w:rPr>
                <w:sz w:val="28"/>
                <w:szCs w:val="28"/>
              </w:rPr>
              <w:t>1)</w:t>
            </w:r>
            <w:r w:rsidR="00943E53" w:rsidRPr="005409CE">
              <w:rPr>
                <w:sz w:val="28"/>
                <w:szCs w:val="28"/>
              </w:rPr>
              <w:t>У</w:t>
            </w:r>
            <w:r w:rsidR="00AC1F12" w:rsidRPr="005409CE">
              <w:rPr>
                <w:sz w:val="28"/>
                <w:szCs w:val="28"/>
              </w:rPr>
              <w:t>величе</w:t>
            </w:r>
            <w:r w:rsidR="00037B26" w:rsidRPr="005409CE">
              <w:rPr>
                <w:sz w:val="28"/>
                <w:szCs w:val="28"/>
              </w:rPr>
              <w:t>ние</w:t>
            </w:r>
            <w:proofErr w:type="gramEnd"/>
            <w:r w:rsidR="00037B26" w:rsidRPr="005409CE">
              <w:rPr>
                <w:sz w:val="28"/>
                <w:szCs w:val="28"/>
              </w:rPr>
              <w:t xml:space="preserve"> </w:t>
            </w:r>
            <w:r w:rsidRPr="005409CE">
              <w:rPr>
                <w:color w:val="000000"/>
                <w:kern w:val="2"/>
                <w:sz w:val="28"/>
                <w:szCs w:val="28"/>
              </w:rPr>
              <w:t>среднесписочн</w:t>
            </w:r>
            <w:r w:rsidRPr="005409CE">
              <w:rPr>
                <w:color w:val="000000"/>
                <w:kern w:val="2"/>
                <w:sz w:val="28"/>
                <w:szCs w:val="28"/>
              </w:rPr>
              <w:t>ой</w:t>
            </w:r>
            <w:r w:rsidRPr="005409C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5409CE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Pr="005409CE">
              <w:rPr>
                <w:color w:val="000000"/>
                <w:kern w:val="2"/>
                <w:sz w:val="28"/>
                <w:szCs w:val="28"/>
              </w:rPr>
              <w:t>и</w:t>
            </w:r>
            <w:proofErr w:type="spellEnd"/>
            <w:r w:rsidRPr="005409CE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  <w:r w:rsidRPr="005409CE">
              <w:rPr>
                <w:sz w:val="28"/>
                <w:szCs w:val="28"/>
              </w:rPr>
              <w:t xml:space="preserve"> </w:t>
            </w:r>
          </w:p>
          <w:p w:rsidR="005409CE" w:rsidRPr="00037B26" w:rsidRDefault="005409CE" w:rsidP="005409CE">
            <w:pPr>
              <w:jc w:val="both"/>
              <w:rPr>
                <w:sz w:val="28"/>
                <w:szCs w:val="28"/>
              </w:rPr>
            </w:pPr>
            <w:proofErr w:type="gramStart"/>
            <w:r w:rsidRPr="005409CE">
              <w:rPr>
                <w:sz w:val="28"/>
                <w:szCs w:val="28"/>
              </w:rPr>
              <w:t>2)</w:t>
            </w:r>
            <w:r w:rsidRPr="005409CE">
              <w:rPr>
                <w:sz w:val="28"/>
                <w:szCs w:val="28"/>
              </w:rPr>
              <w:t>Количество</w:t>
            </w:r>
            <w:proofErr w:type="gramEnd"/>
            <w:r w:rsidRPr="005409CE">
              <w:rPr>
                <w:sz w:val="28"/>
                <w:szCs w:val="28"/>
              </w:rPr>
              <w:t xml:space="preserve"> проведенных мероприятий методического информирования субъектов малого и среднего предпринимательства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437DE3">
              <w:rPr>
                <w:kern w:val="2"/>
                <w:sz w:val="28"/>
                <w:szCs w:val="28"/>
              </w:rPr>
              <w:t>21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5409C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5" w:name="sub_2109"/>
            <w:r w:rsidRPr="0094747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  <w:bookmarkEnd w:id="5"/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="005409C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Default="006819FF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0F70AB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0F70AB">
              <w:rPr>
                <w:kern w:val="2"/>
                <w:sz w:val="28"/>
                <w:szCs w:val="28"/>
              </w:rPr>
              <w:t>муниципаль</w:t>
            </w:r>
            <w:r w:rsidR="000F70AB"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 w:rsidR="000F70AB">
              <w:rPr>
                <w:kern w:val="2"/>
                <w:sz w:val="28"/>
                <w:szCs w:val="28"/>
              </w:rPr>
              <w:t xml:space="preserve"> поселения</w:t>
            </w:r>
            <w:r w:rsidR="000F70AB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437DE3">
              <w:rPr>
                <w:kern w:val="2"/>
                <w:sz w:val="28"/>
                <w:szCs w:val="28"/>
              </w:rPr>
              <w:t>14</w:t>
            </w:r>
            <w:r w:rsidR="000F70AB">
              <w:rPr>
                <w:kern w:val="2"/>
                <w:sz w:val="28"/>
                <w:szCs w:val="28"/>
              </w:rPr>
              <w:t>,0</w:t>
            </w:r>
            <w:r w:rsidR="000F70AB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437D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437DE3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5409C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5409C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</w:t>
            </w:r>
            <w:bookmarkStart w:id="6" w:name="_GoBack"/>
            <w:bookmarkEnd w:id="6"/>
            <w:r w:rsidRPr="00F75E05">
              <w:rPr>
                <w:kern w:val="2"/>
                <w:sz w:val="28"/>
                <w:szCs w:val="28"/>
              </w:rPr>
              <w:t>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37AF" w:rsidRDefault="004E37AF" w:rsidP="006819FF">
      <w:pPr>
        <w:rPr>
          <w:spacing w:val="-4"/>
          <w:sz w:val="28"/>
          <w:szCs w:val="28"/>
        </w:rPr>
      </w:pPr>
    </w:p>
    <w:bookmarkEnd w:id="3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6819FF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D4399E" w:rsidRPr="00B61F06">
        <w:rPr>
          <w:color w:val="000000"/>
          <w:sz w:val="28"/>
          <w:szCs w:val="28"/>
        </w:rPr>
        <w:t xml:space="preserve">аспоряжением </w:t>
      </w:r>
      <w:r w:rsidR="00D4399E">
        <w:rPr>
          <w:color w:val="000000"/>
          <w:sz w:val="28"/>
          <w:szCs w:val="28"/>
        </w:rPr>
        <w:t>Правительства Ростовской области</w:t>
      </w:r>
      <w:r w:rsidR="00D4399E" w:rsidRPr="00B61F06">
        <w:rPr>
          <w:color w:val="000000"/>
          <w:sz w:val="28"/>
          <w:szCs w:val="28"/>
        </w:rPr>
        <w:t xml:space="preserve"> от 02.11.2016 </w:t>
      </w:r>
      <w:r w:rsidR="00D4399E"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 w:rsidR="00D4399E">
        <w:rPr>
          <w:color w:val="000000"/>
          <w:sz w:val="28"/>
          <w:szCs w:val="28"/>
        </w:rPr>
        <w:t>Ростовской области</w:t>
      </w:r>
      <w:r w:rsidR="00D4399E"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6819FF" w:rsidP="00D439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399E" w:rsidRPr="00B61F06">
        <w:rPr>
          <w:color w:val="000000"/>
          <w:sz w:val="28"/>
          <w:szCs w:val="28"/>
        </w:rPr>
        <w:t>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 w:rsidR="00D4399E"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Pr="00654588">
        <w:rPr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7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7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683550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Шаумяновского</w:t>
      </w:r>
      <w:proofErr w:type="spellEnd"/>
      <w:r w:rsidR="00490E1C" w:rsidRPr="00D4399E">
        <w:rPr>
          <w:kern w:val="2"/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>
        <w:rPr>
          <w:sz w:val="24"/>
          <w:szCs w:val="24"/>
        </w:rPr>
        <w:t>Шаумяновского</w:t>
      </w:r>
      <w:proofErr w:type="spellEnd"/>
      <w:r w:rsidR="00D4399E" w:rsidRPr="00D4399E">
        <w:rPr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8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proofErr w:type="spellStart"/>
      <w:r w:rsidR="00683550">
        <w:rPr>
          <w:kern w:val="2"/>
          <w:sz w:val="28"/>
          <w:szCs w:val="28"/>
        </w:rPr>
        <w:t>Шаумяновского</w:t>
      </w:r>
      <w:proofErr w:type="spellEnd"/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3484"/>
        <w:gridCol w:w="1231"/>
        <w:gridCol w:w="1232"/>
        <w:gridCol w:w="1095"/>
        <w:gridCol w:w="1232"/>
        <w:gridCol w:w="902"/>
        <w:gridCol w:w="843"/>
        <w:gridCol w:w="963"/>
        <w:gridCol w:w="616"/>
        <w:gridCol w:w="617"/>
        <w:gridCol w:w="616"/>
        <w:gridCol w:w="617"/>
        <w:gridCol w:w="556"/>
        <w:gridCol w:w="60"/>
      </w:tblGrid>
      <w:tr w:rsidR="00DF70CD" w:rsidRPr="00947473" w:rsidTr="00DF70CD">
        <w:trPr>
          <w:gridAfter w:val="1"/>
          <w:wAfter w:w="60" w:type="dxa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F70CD" w:rsidRPr="00947473" w:rsidTr="00DF70CD">
        <w:trPr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Pr="00947473" w:rsidRDefault="00DF70CD" w:rsidP="00DF70CD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Pr="00947473" w:rsidRDefault="00DF70CD" w:rsidP="00DF70CD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Pr="00947473" w:rsidRDefault="00DF70CD" w:rsidP="00DF70CD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Pr="00947473" w:rsidRDefault="00DF70CD" w:rsidP="00DF70CD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44738A" w:rsidRDefault="00DF70CD" w:rsidP="00DF70CD">
            <w:r w:rsidRPr="0044738A">
              <w:t>2021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44738A" w:rsidRDefault="00DF70CD" w:rsidP="00DF70CD">
            <w:r w:rsidRPr="0044738A">
              <w:t>2022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44738A" w:rsidRDefault="00DF70CD" w:rsidP="00DF70CD">
            <w:r w:rsidRPr="0044738A">
              <w:t>2023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2025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2026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2027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2028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44738A" w:rsidRDefault="00DF70CD" w:rsidP="00DF70CD">
            <w:r w:rsidRPr="0044738A">
              <w:t>2029 год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F70CD">
            <w:r w:rsidRPr="0044738A">
              <w:t>2030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3494"/>
        <w:gridCol w:w="1229"/>
        <w:gridCol w:w="1231"/>
        <w:gridCol w:w="1096"/>
        <w:gridCol w:w="1234"/>
        <w:gridCol w:w="903"/>
        <w:gridCol w:w="843"/>
        <w:gridCol w:w="976"/>
        <w:gridCol w:w="557"/>
        <w:gridCol w:w="14"/>
        <w:gridCol w:w="46"/>
        <w:gridCol w:w="617"/>
        <w:gridCol w:w="586"/>
        <w:gridCol w:w="30"/>
        <w:gridCol w:w="616"/>
        <w:gridCol w:w="546"/>
        <w:gridCol w:w="72"/>
        <w:gridCol w:w="74"/>
      </w:tblGrid>
      <w:tr w:rsidR="00DF70CD" w:rsidRPr="00947473" w:rsidTr="00DF70CD">
        <w:trPr>
          <w:gridAfter w:val="1"/>
          <w:wAfter w:w="74" w:type="dxa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2F5F78" w:rsidRPr="00947473" w:rsidTr="00DF70CD">
        <w:tc>
          <w:tcPr>
            <w:tcW w:w="14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683550">
              <w:rPr>
                <w:bCs/>
                <w:kern w:val="2"/>
                <w:sz w:val="24"/>
                <w:szCs w:val="24"/>
              </w:rPr>
              <w:t>Шаумяновского</w:t>
            </w:r>
            <w:proofErr w:type="spellEnd"/>
            <w:r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683550">
              <w:rPr>
                <w:sz w:val="24"/>
                <w:szCs w:val="24"/>
              </w:rPr>
              <w:t>Шаумяновского</w:t>
            </w:r>
            <w:proofErr w:type="spellEnd"/>
            <w:r w:rsidR="00D4399E" w:rsidRPr="002C7A06">
              <w:rPr>
                <w:sz w:val="24"/>
                <w:szCs w:val="24"/>
              </w:rPr>
              <w:t xml:space="preserve">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F70CD" w:rsidRPr="00947473" w:rsidTr="00DF70CD">
        <w:trPr>
          <w:gridAfter w:val="1"/>
          <w:wAfter w:w="74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F70CD" w:rsidRPr="002C7A06" w:rsidRDefault="00DF70CD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D8764B">
            <w:pPr>
              <w:widowControl w:val="0"/>
              <w:spacing w:line="228" w:lineRule="auto"/>
              <w:jc w:val="center"/>
            </w:pPr>
            <w:r>
              <w:t>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D8764B">
            <w:pPr>
              <w:widowControl w:val="0"/>
              <w:spacing w:line="228" w:lineRule="auto"/>
              <w:jc w:val="center"/>
            </w:pPr>
            <w: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D8764B">
            <w:pPr>
              <w:widowControl w:val="0"/>
              <w:spacing w:line="228" w:lineRule="auto"/>
              <w:jc w:val="center"/>
            </w:pPr>
            <w: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947473" w:rsidRDefault="00DF70CD" w:rsidP="00D8764B">
            <w:pPr>
              <w:widowControl w:val="0"/>
              <w:spacing w:line="228" w:lineRule="auto"/>
              <w:jc w:val="center"/>
            </w:pPr>
            <w:r>
              <w:t>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D8764B">
            <w:pPr>
              <w:jc w:val="center"/>
            </w:pPr>
            <w:r>
              <w:t>90</w:t>
            </w:r>
          </w:p>
        </w:tc>
      </w:tr>
      <w:tr w:rsidR="00DF70CD" w:rsidRPr="00947473" w:rsidTr="00DF70CD">
        <w:trPr>
          <w:gridAfter w:val="2"/>
          <w:wAfter w:w="146" w:type="dxa"/>
        </w:trPr>
        <w:tc>
          <w:tcPr>
            <w:tcW w:w="14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F70CD" w:rsidRPr="00947473" w:rsidTr="00DF70CD">
        <w:trPr>
          <w:gridAfter w:val="2"/>
          <w:wAfter w:w="146" w:type="dxa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DF70C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</w:t>
            </w:r>
            <w:r>
              <w:rPr>
                <w:kern w:val="2"/>
                <w:sz w:val="24"/>
                <w:szCs w:val="24"/>
              </w:rPr>
              <w:t>оказатель 1.1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DF70CD" w:rsidRPr="00B5405B" w:rsidRDefault="00DF70CD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Pr="00947473" w:rsidRDefault="00DF70CD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Pr="0055609E" w:rsidRDefault="00DF70CD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F70CD" w:rsidRDefault="00DF70CD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</w:p>
    <w:p w:rsidR="00DF70CD" w:rsidRDefault="00DF70CD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</w:p>
    <w:p w:rsidR="00DF70CD" w:rsidRDefault="00DF70CD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</w:p>
    <w:p w:rsidR="00DF70CD" w:rsidRDefault="00DF70CD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</w:p>
    <w:p w:rsidR="00E16146" w:rsidRPr="00DF70CD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  <w:r w:rsidRPr="00DF70CD">
        <w:rPr>
          <w:bCs/>
          <w:kern w:val="2"/>
        </w:rPr>
        <w:lastRenderedPageBreak/>
        <w:t xml:space="preserve">Приложение № </w:t>
      </w:r>
      <w:r w:rsidR="00A14702" w:rsidRPr="00DF70CD">
        <w:rPr>
          <w:bCs/>
          <w:kern w:val="2"/>
        </w:rPr>
        <w:t>2</w:t>
      </w:r>
    </w:p>
    <w:p w:rsidR="00E16146" w:rsidRPr="00DF70CD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  <w:r w:rsidRPr="00DF70CD">
        <w:rPr>
          <w:bCs/>
          <w:kern w:val="2"/>
        </w:rPr>
        <w:t xml:space="preserve">к муниципальной программе </w:t>
      </w:r>
    </w:p>
    <w:p w:rsidR="00E16146" w:rsidRPr="00DF70CD" w:rsidRDefault="00683550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</w:rPr>
      </w:pPr>
      <w:proofErr w:type="spellStart"/>
      <w:r w:rsidRPr="00DF70CD">
        <w:rPr>
          <w:bCs/>
          <w:kern w:val="2"/>
        </w:rPr>
        <w:t>Шаумяновского</w:t>
      </w:r>
      <w:proofErr w:type="spellEnd"/>
      <w:r w:rsidR="00E16146" w:rsidRPr="00DF70CD">
        <w:rPr>
          <w:bCs/>
          <w:kern w:val="2"/>
        </w:rPr>
        <w:t xml:space="preserve"> сельского поселения </w:t>
      </w:r>
    </w:p>
    <w:p w:rsidR="00B5405B" w:rsidRPr="00DF70CD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</w:rPr>
      </w:pPr>
      <w:r w:rsidRPr="00DF70CD">
        <w:rPr>
          <w:kern w:val="2"/>
        </w:rPr>
        <w:t>«</w:t>
      </w:r>
      <w:r w:rsidRPr="00DF70CD">
        <w:t xml:space="preserve">Развитие малого и среднего предпринимательства на территории </w:t>
      </w:r>
      <w:proofErr w:type="spellStart"/>
      <w:r w:rsidR="00683550" w:rsidRPr="00DF70CD">
        <w:t>Шаумяновского</w:t>
      </w:r>
      <w:proofErr w:type="spellEnd"/>
      <w:r w:rsidRPr="00DF70CD">
        <w:t xml:space="preserve"> сельского поселения</w:t>
      </w:r>
      <w:r w:rsidRPr="00DF70CD">
        <w:rPr>
          <w:kern w:val="2"/>
        </w:rPr>
        <w:t>»</w:t>
      </w:r>
    </w:p>
    <w:p w:rsidR="00B5405B" w:rsidRPr="00DF70CD" w:rsidRDefault="00B5405B" w:rsidP="00B5405B">
      <w:pPr>
        <w:spacing w:line="228" w:lineRule="auto"/>
        <w:rPr>
          <w:bCs/>
          <w:kern w:val="2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proofErr w:type="spellStart"/>
      <w:r w:rsidR="00683550">
        <w:rPr>
          <w:bCs/>
          <w:kern w:val="2"/>
          <w:sz w:val="28"/>
          <w:szCs w:val="28"/>
        </w:rPr>
        <w:t>Шаумяновского</w:t>
      </w:r>
      <w:proofErr w:type="spellEnd"/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="00683550">
        <w:rPr>
          <w:bCs/>
          <w:kern w:val="2"/>
          <w:sz w:val="28"/>
          <w:szCs w:val="28"/>
        </w:rPr>
        <w:t>Шаумяновского</w:t>
      </w:r>
      <w:proofErr w:type="spellEnd"/>
      <w:r w:rsidR="00B5405B" w:rsidRPr="00B5405B">
        <w:rPr>
          <w:bCs/>
          <w:kern w:val="2"/>
          <w:sz w:val="28"/>
          <w:szCs w:val="28"/>
        </w:rPr>
        <w:t xml:space="preserve">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708"/>
        <w:gridCol w:w="708"/>
        <w:gridCol w:w="3828"/>
        <w:gridCol w:w="2346"/>
        <w:gridCol w:w="1854"/>
      </w:tblGrid>
      <w:tr w:rsidR="00ED056F" w:rsidRPr="00947473" w:rsidTr="007F25EB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7F25EB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709"/>
        <w:gridCol w:w="709"/>
        <w:gridCol w:w="3826"/>
        <w:gridCol w:w="2346"/>
        <w:gridCol w:w="1855"/>
      </w:tblGrid>
      <w:tr w:rsidR="00ED056F" w:rsidRPr="00947473" w:rsidTr="007F25EB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7F25EB"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F25E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9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6648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Pr="00946648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Информационное обес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печение потребителей. Просвещение и популя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83550">
              <w:rPr>
                <w:kern w:val="2"/>
                <w:sz w:val="24"/>
                <w:szCs w:val="24"/>
              </w:rPr>
              <w:t>Шаумяновского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437DE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437DE3">
              <w:rPr>
                <w:kern w:val="2"/>
                <w:sz w:val="24"/>
                <w:szCs w:val="24"/>
              </w:rPr>
              <w:t>21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9A26F8" w:rsidRPr="00947473" w:rsidTr="007F25E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7F25EB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0" w:name="sub_221"/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9A26F8" w:rsidRPr="00947473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1.2</w:t>
            </w:r>
            <w:r w:rsidR="009A26F8" w:rsidRPr="00947473">
              <w:rPr>
                <w:spacing w:val="-10"/>
                <w:kern w:val="2"/>
                <w:sz w:val="24"/>
                <w:szCs w:val="24"/>
              </w:rPr>
              <w:t>.</w:t>
            </w:r>
            <w:bookmarkEnd w:id="1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7F25EB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9A26F8" w:rsidRPr="00947473">
              <w:rPr>
                <w:kern w:val="2"/>
                <w:sz w:val="24"/>
                <w:szCs w:val="24"/>
              </w:rPr>
              <w:t>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83550">
              <w:rPr>
                <w:kern w:val="2"/>
                <w:sz w:val="24"/>
                <w:szCs w:val="24"/>
              </w:rPr>
              <w:t>Шаумяновского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437D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437DE3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826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lastRenderedPageBreak/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2346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недостаточная осведомленность граждан 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 своих потребительских правах и механизмах их реализации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показатель 2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Pr="00DF70CD" w:rsidRDefault="000435EF" w:rsidP="00946648">
      <w:pPr>
        <w:rPr>
          <w:bCs/>
          <w:kern w:val="2"/>
          <w:sz w:val="16"/>
          <w:szCs w:val="16"/>
        </w:rPr>
      </w:pPr>
    </w:p>
    <w:p w:rsidR="002564C7" w:rsidRPr="00DF70CD" w:rsidRDefault="002564C7" w:rsidP="002564C7">
      <w:pPr>
        <w:jc w:val="right"/>
        <w:rPr>
          <w:bCs/>
          <w:kern w:val="2"/>
          <w:sz w:val="16"/>
          <w:szCs w:val="16"/>
        </w:rPr>
      </w:pPr>
      <w:r w:rsidRPr="00DF70CD">
        <w:rPr>
          <w:bCs/>
          <w:kern w:val="2"/>
          <w:sz w:val="16"/>
          <w:szCs w:val="16"/>
        </w:rPr>
        <w:t xml:space="preserve">Приложение № </w:t>
      </w:r>
      <w:r w:rsidR="00173363" w:rsidRPr="00DF70CD">
        <w:rPr>
          <w:bCs/>
          <w:kern w:val="2"/>
          <w:sz w:val="16"/>
          <w:szCs w:val="16"/>
        </w:rPr>
        <w:t>3</w:t>
      </w:r>
    </w:p>
    <w:p w:rsidR="009467D0" w:rsidRPr="00DF70CD" w:rsidRDefault="009467D0" w:rsidP="009467D0">
      <w:pPr>
        <w:jc w:val="right"/>
        <w:rPr>
          <w:bCs/>
          <w:kern w:val="2"/>
          <w:sz w:val="16"/>
          <w:szCs w:val="16"/>
        </w:rPr>
      </w:pPr>
      <w:r w:rsidRPr="00DF70CD">
        <w:rPr>
          <w:bCs/>
          <w:kern w:val="2"/>
          <w:sz w:val="16"/>
          <w:szCs w:val="16"/>
        </w:rPr>
        <w:t xml:space="preserve">к муниципальной программе </w:t>
      </w:r>
    </w:p>
    <w:p w:rsidR="009467D0" w:rsidRPr="00DF70CD" w:rsidRDefault="00683550" w:rsidP="009467D0">
      <w:pPr>
        <w:jc w:val="right"/>
        <w:rPr>
          <w:bCs/>
          <w:kern w:val="2"/>
          <w:sz w:val="16"/>
          <w:szCs w:val="16"/>
        </w:rPr>
      </w:pPr>
      <w:proofErr w:type="spellStart"/>
      <w:r w:rsidRPr="00DF70CD">
        <w:rPr>
          <w:bCs/>
          <w:kern w:val="2"/>
          <w:sz w:val="16"/>
          <w:szCs w:val="16"/>
        </w:rPr>
        <w:t>Шаумяновского</w:t>
      </w:r>
      <w:proofErr w:type="spellEnd"/>
      <w:r w:rsidR="009467D0" w:rsidRPr="00DF70CD">
        <w:rPr>
          <w:bCs/>
          <w:kern w:val="2"/>
          <w:sz w:val="16"/>
          <w:szCs w:val="16"/>
        </w:rPr>
        <w:t xml:space="preserve"> сельского поселения </w:t>
      </w:r>
    </w:p>
    <w:p w:rsidR="009A26F8" w:rsidRPr="00DF70CD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16"/>
          <w:szCs w:val="16"/>
        </w:rPr>
      </w:pPr>
      <w:r w:rsidRPr="00DF70CD">
        <w:rPr>
          <w:kern w:val="2"/>
          <w:sz w:val="16"/>
          <w:szCs w:val="16"/>
        </w:rPr>
        <w:t>«</w:t>
      </w:r>
      <w:r w:rsidRPr="00DF70CD">
        <w:rPr>
          <w:sz w:val="16"/>
          <w:szCs w:val="16"/>
        </w:rPr>
        <w:t xml:space="preserve">Развитие малого и среднего предпринимательства на территории </w:t>
      </w:r>
      <w:proofErr w:type="spellStart"/>
      <w:r w:rsidR="00683550" w:rsidRPr="00DF70CD">
        <w:rPr>
          <w:sz w:val="16"/>
          <w:szCs w:val="16"/>
        </w:rPr>
        <w:t>Шаумяновского</w:t>
      </w:r>
      <w:proofErr w:type="spellEnd"/>
      <w:r w:rsidRPr="00DF70CD">
        <w:rPr>
          <w:sz w:val="16"/>
          <w:szCs w:val="16"/>
        </w:rPr>
        <w:t xml:space="preserve"> сельского поселения</w:t>
      </w:r>
      <w:r w:rsidRPr="00DF70CD">
        <w:rPr>
          <w:kern w:val="2"/>
          <w:sz w:val="16"/>
          <w:szCs w:val="16"/>
        </w:rPr>
        <w:t>»</w:t>
      </w:r>
    </w:p>
    <w:p w:rsidR="00ED056F" w:rsidRPr="00DD3C53" w:rsidRDefault="00ED056F" w:rsidP="00ED056F">
      <w:pPr>
        <w:jc w:val="center"/>
        <w:rPr>
          <w:kern w:val="2"/>
          <w:sz w:val="28"/>
          <w:szCs w:val="28"/>
        </w:rPr>
      </w:pPr>
      <w:r w:rsidRPr="00DD3C53">
        <w:rPr>
          <w:kern w:val="2"/>
          <w:sz w:val="28"/>
          <w:szCs w:val="28"/>
        </w:rPr>
        <w:t>РАСХОДЫ</w:t>
      </w:r>
      <w:r w:rsidR="00DF70CD">
        <w:rPr>
          <w:kern w:val="2"/>
          <w:sz w:val="28"/>
          <w:szCs w:val="28"/>
        </w:rPr>
        <w:t xml:space="preserve"> </w:t>
      </w:r>
    </w:p>
    <w:p w:rsidR="009A26F8" w:rsidRPr="00DD3C53" w:rsidRDefault="009A26F8" w:rsidP="009A26F8">
      <w:pPr>
        <w:jc w:val="center"/>
        <w:rPr>
          <w:bCs/>
          <w:kern w:val="2"/>
          <w:sz w:val="28"/>
          <w:szCs w:val="28"/>
        </w:rPr>
      </w:pPr>
      <w:r w:rsidRPr="00DD3C53">
        <w:rPr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683550">
        <w:rPr>
          <w:bCs/>
          <w:kern w:val="2"/>
          <w:sz w:val="28"/>
          <w:szCs w:val="28"/>
        </w:rPr>
        <w:t>Шаумяновского</w:t>
      </w:r>
      <w:proofErr w:type="spellEnd"/>
      <w:r w:rsidRPr="00DD3C53">
        <w:rPr>
          <w:bCs/>
          <w:kern w:val="2"/>
          <w:sz w:val="28"/>
          <w:szCs w:val="28"/>
        </w:rPr>
        <w:t xml:space="preserve"> сельского поселения «Развитие малого и среднего предпринимательства на территории </w:t>
      </w:r>
      <w:proofErr w:type="spellStart"/>
      <w:r w:rsidR="00683550">
        <w:rPr>
          <w:bCs/>
          <w:kern w:val="2"/>
          <w:sz w:val="28"/>
          <w:szCs w:val="28"/>
        </w:rPr>
        <w:t>Шаумяновского</w:t>
      </w:r>
      <w:proofErr w:type="spellEnd"/>
      <w:r w:rsidRPr="00DD3C53">
        <w:rPr>
          <w:bCs/>
          <w:kern w:val="2"/>
          <w:sz w:val="28"/>
          <w:szCs w:val="28"/>
        </w:rPr>
        <w:t xml:space="preserve"> сельского поселения»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3842"/>
        <w:gridCol w:w="2410"/>
        <w:gridCol w:w="845"/>
        <w:gridCol w:w="607"/>
        <w:gridCol w:w="703"/>
        <w:gridCol w:w="563"/>
        <w:gridCol w:w="703"/>
        <w:gridCol w:w="702"/>
        <w:gridCol w:w="703"/>
        <w:gridCol w:w="844"/>
        <w:gridCol w:w="702"/>
        <w:gridCol w:w="703"/>
        <w:gridCol w:w="644"/>
        <w:gridCol w:w="59"/>
      </w:tblGrid>
      <w:tr w:rsidR="007F25EB" w:rsidRPr="00947473" w:rsidTr="007F25EB">
        <w:trPr>
          <w:gridAfter w:val="1"/>
          <w:wAfter w:w="59" w:type="dxa"/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7F25EB" w:rsidRPr="00947473" w:rsidRDefault="007F25EB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7F25EB" w:rsidRPr="00947473" w:rsidRDefault="007F25EB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6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7F25EB" w:rsidRPr="00947473" w:rsidTr="007F25EB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"/>
        <w:gridCol w:w="3838"/>
        <w:gridCol w:w="2410"/>
        <w:gridCol w:w="844"/>
        <w:gridCol w:w="612"/>
        <w:gridCol w:w="703"/>
        <w:gridCol w:w="563"/>
        <w:gridCol w:w="703"/>
        <w:gridCol w:w="702"/>
        <w:gridCol w:w="703"/>
        <w:gridCol w:w="844"/>
        <w:gridCol w:w="702"/>
        <w:gridCol w:w="703"/>
        <w:gridCol w:w="703"/>
      </w:tblGrid>
      <w:tr w:rsidR="007F25EB" w:rsidRPr="00947473" w:rsidTr="007F25EB">
        <w:trPr>
          <w:tblHeader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  <w:p w:rsidR="007F25EB" w:rsidRPr="00947473" w:rsidRDefault="007F25EB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5609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  <w:p w:rsidR="007F25EB" w:rsidRPr="00947473" w:rsidRDefault="007F25EB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</w:tr>
      <w:tr w:rsidR="007F25EB" w:rsidRPr="00947473" w:rsidTr="007F25EB"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bCs/>
                <w:kern w:val="2"/>
              </w:rPr>
              <w:t>Шаумяновского</w:t>
            </w:r>
            <w:proofErr w:type="spellEnd"/>
            <w:r w:rsidRPr="009A26F8">
              <w:rPr>
                <w:bCs/>
                <w:kern w:val="2"/>
              </w:rPr>
              <w:t xml:space="preserve">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Шаумяновского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43505F" w:rsidRDefault="007F25EB" w:rsidP="007F25EB">
            <w:r w:rsidRPr="0043505F">
              <w:t xml:space="preserve">Администрация </w:t>
            </w:r>
            <w:proofErr w:type="spellStart"/>
            <w:r>
              <w:t>Шаумяновского</w:t>
            </w:r>
            <w:proofErr w:type="spellEnd"/>
            <w:r w:rsidRPr="0043505F">
              <w:t xml:space="preserve"> сельского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531D8" w:rsidRDefault="007F25EB" w:rsidP="007F25EB">
            <w:pPr>
              <w:jc w:val="center"/>
            </w:pPr>
            <w:r>
              <w:t>14,0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6648" w:rsidRDefault="007F25EB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946648">
              <w:rPr>
                <w:kern w:val="2"/>
              </w:rPr>
              <w:t>ероприятие 1.1.</w:t>
            </w:r>
          </w:p>
          <w:p w:rsidR="007F25EB" w:rsidRPr="00946648" w:rsidRDefault="007F25EB" w:rsidP="00946648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</w:rPr>
            </w:pPr>
            <w:r w:rsidRPr="00946648">
              <w:rPr>
                <w:color w:val="000000"/>
                <w:kern w:val="2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43505F" w:rsidRDefault="007F25EB" w:rsidP="00367B6D">
            <w:r w:rsidRPr="0043505F">
              <w:t xml:space="preserve">Администрация </w:t>
            </w:r>
            <w:proofErr w:type="spellStart"/>
            <w:r>
              <w:t>Шаумяновского</w:t>
            </w:r>
            <w:proofErr w:type="spellEnd"/>
            <w:r w:rsidRPr="0043505F">
              <w:t xml:space="preserve"> сельского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181515" w:rsidRDefault="007F25EB" w:rsidP="0079712C">
            <w:pPr>
              <w:jc w:val="center"/>
            </w:pPr>
            <w: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835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683550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835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6835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8355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683550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6835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683550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683550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181515" w:rsidRDefault="007F25EB" w:rsidP="0079712C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181515" w:rsidRDefault="007F25EB" w:rsidP="0079712C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181515" w:rsidRDefault="007F25EB" w:rsidP="0079712C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181515" w:rsidRDefault="007F25EB" w:rsidP="0079712C">
            <w:pPr>
              <w:jc w:val="center"/>
            </w:pPr>
            <w:r>
              <w:t>-</w:t>
            </w:r>
          </w:p>
        </w:tc>
      </w:tr>
      <w:tr w:rsidR="007F25EB" w:rsidRPr="00947473" w:rsidTr="007F25EB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BA03E3" w:rsidRDefault="007F25EB" w:rsidP="007F25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BA03E3">
              <w:rPr>
                <w:kern w:val="2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Мероприя</w:t>
            </w:r>
            <w:r w:rsidRPr="00947473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1.2</w:t>
            </w:r>
            <w:r w:rsidRPr="00947473">
              <w:rPr>
                <w:kern w:val="2"/>
              </w:rPr>
              <w:t>.</w:t>
            </w:r>
          </w:p>
          <w:p w:rsidR="007F25EB" w:rsidRPr="009A26F8" w:rsidRDefault="007F25EB" w:rsidP="007F25E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43505F" w:rsidRDefault="007F25EB" w:rsidP="007F25EB">
            <w:r w:rsidRPr="0043505F">
              <w:t xml:space="preserve">Администрация </w:t>
            </w:r>
            <w:proofErr w:type="spellStart"/>
            <w:r>
              <w:t>Шаумяновского</w:t>
            </w:r>
            <w:proofErr w:type="spellEnd"/>
            <w:r w:rsidRPr="0043505F">
              <w:t xml:space="preserve"> сельского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1" w:name="sub_1005"/>
    </w:p>
    <w:bookmarkEnd w:id="11"/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7F25EB" w:rsidRDefault="007F25EB" w:rsidP="00481C9A">
      <w:pPr>
        <w:jc w:val="right"/>
        <w:rPr>
          <w:bCs/>
          <w:kern w:val="2"/>
          <w:sz w:val="24"/>
          <w:szCs w:val="24"/>
        </w:rPr>
      </w:pPr>
    </w:p>
    <w:p w:rsidR="00946648" w:rsidRDefault="00946648" w:rsidP="00481C9A">
      <w:pPr>
        <w:jc w:val="right"/>
        <w:rPr>
          <w:bCs/>
          <w:kern w:val="2"/>
          <w:sz w:val="24"/>
          <w:szCs w:val="24"/>
        </w:rPr>
      </w:pPr>
    </w:p>
    <w:p w:rsidR="00481C9A" w:rsidRPr="007F25EB" w:rsidRDefault="00481C9A" w:rsidP="00481C9A">
      <w:pPr>
        <w:jc w:val="right"/>
        <w:rPr>
          <w:bCs/>
          <w:kern w:val="2"/>
          <w:sz w:val="16"/>
          <w:szCs w:val="16"/>
        </w:rPr>
      </w:pPr>
      <w:r w:rsidRPr="007F25EB">
        <w:rPr>
          <w:bCs/>
          <w:kern w:val="2"/>
          <w:sz w:val="16"/>
          <w:szCs w:val="16"/>
        </w:rPr>
        <w:t xml:space="preserve">Приложение № </w:t>
      </w:r>
      <w:r w:rsidR="00C05C39" w:rsidRPr="007F25EB">
        <w:rPr>
          <w:bCs/>
          <w:kern w:val="2"/>
          <w:sz w:val="16"/>
          <w:szCs w:val="16"/>
        </w:rPr>
        <w:t>4</w:t>
      </w:r>
    </w:p>
    <w:p w:rsidR="00481C9A" w:rsidRPr="007F25EB" w:rsidRDefault="00481C9A" w:rsidP="00481C9A">
      <w:pPr>
        <w:jc w:val="right"/>
        <w:rPr>
          <w:bCs/>
          <w:kern w:val="2"/>
          <w:sz w:val="16"/>
          <w:szCs w:val="16"/>
        </w:rPr>
      </w:pPr>
      <w:r w:rsidRPr="007F25EB">
        <w:rPr>
          <w:bCs/>
          <w:kern w:val="2"/>
          <w:sz w:val="16"/>
          <w:szCs w:val="16"/>
        </w:rPr>
        <w:t xml:space="preserve">к муниципальной программе </w:t>
      </w:r>
    </w:p>
    <w:p w:rsidR="00481C9A" w:rsidRPr="007F25EB" w:rsidRDefault="00683550" w:rsidP="00481C9A">
      <w:pPr>
        <w:jc w:val="right"/>
        <w:rPr>
          <w:bCs/>
          <w:kern w:val="2"/>
          <w:sz w:val="16"/>
          <w:szCs w:val="16"/>
        </w:rPr>
      </w:pPr>
      <w:proofErr w:type="spellStart"/>
      <w:r w:rsidRPr="007F25EB">
        <w:rPr>
          <w:bCs/>
          <w:kern w:val="2"/>
          <w:sz w:val="16"/>
          <w:szCs w:val="16"/>
        </w:rPr>
        <w:t>Шаумяновского</w:t>
      </w:r>
      <w:proofErr w:type="spellEnd"/>
      <w:r w:rsidR="00481C9A" w:rsidRPr="007F25EB">
        <w:rPr>
          <w:bCs/>
          <w:kern w:val="2"/>
          <w:sz w:val="16"/>
          <w:szCs w:val="16"/>
        </w:rPr>
        <w:t xml:space="preserve"> сельского поселения </w:t>
      </w:r>
    </w:p>
    <w:p w:rsidR="00367B6D" w:rsidRPr="007F25EB" w:rsidRDefault="00481C9A" w:rsidP="00367B6D">
      <w:pPr>
        <w:jc w:val="right"/>
        <w:rPr>
          <w:sz w:val="16"/>
          <w:szCs w:val="16"/>
        </w:rPr>
      </w:pPr>
      <w:r w:rsidRPr="007F25EB">
        <w:rPr>
          <w:bCs/>
          <w:kern w:val="2"/>
          <w:sz w:val="16"/>
          <w:szCs w:val="16"/>
        </w:rPr>
        <w:t>«</w:t>
      </w:r>
      <w:r w:rsidR="00367B6D" w:rsidRPr="007F25EB">
        <w:rPr>
          <w:sz w:val="16"/>
          <w:szCs w:val="16"/>
        </w:rPr>
        <w:t xml:space="preserve">Развитие малого и среднего предпринимательства </w:t>
      </w:r>
    </w:p>
    <w:p w:rsidR="00481C9A" w:rsidRPr="007F25EB" w:rsidRDefault="00367B6D" w:rsidP="00367B6D">
      <w:pPr>
        <w:jc w:val="right"/>
        <w:rPr>
          <w:bCs/>
          <w:kern w:val="2"/>
          <w:sz w:val="16"/>
          <w:szCs w:val="16"/>
        </w:rPr>
      </w:pPr>
      <w:r w:rsidRPr="007F25EB">
        <w:rPr>
          <w:sz w:val="16"/>
          <w:szCs w:val="16"/>
        </w:rPr>
        <w:t xml:space="preserve">на территории </w:t>
      </w:r>
      <w:proofErr w:type="spellStart"/>
      <w:r w:rsidR="00683550" w:rsidRPr="007F25EB">
        <w:rPr>
          <w:sz w:val="16"/>
          <w:szCs w:val="16"/>
        </w:rPr>
        <w:t>Шаумяновского</w:t>
      </w:r>
      <w:proofErr w:type="spellEnd"/>
      <w:r w:rsidRPr="007F25EB">
        <w:rPr>
          <w:sz w:val="16"/>
          <w:szCs w:val="16"/>
        </w:rPr>
        <w:t xml:space="preserve"> сельского поселения</w:t>
      </w:r>
      <w:r w:rsidR="00481C9A" w:rsidRPr="007F25EB">
        <w:rPr>
          <w:bCs/>
          <w:kern w:val="2"/>
          <w:sz w:val="16"/>
          <w:szCs w:val="16"/>
        </w:rPr>
        <w:t>»</w:t>
      </w:r>
    </w:p>
    <w:p w:rsidR="00ED056F" w:rsidRPr="00644E19" w:rsidRDefault="00ED056F" w:rsidP="00481C9A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>РАСХОДЫ</w:t>
      </w:r>
    </w:p>
    <w:p w:rsidR="00ED056F" w:rsidRPr="00644E19" w:rsidRDefault="00ED056F" w:rsidP="00B10AF7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 xml:space="preserve">на реализацию </w:t>
      </w:r>
      <w:r w:rsidR="00481C9A" w:rsidRPr="00644E19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683550">
        <w:rPr>
          <w:kern w:val="2"/>
          <w:sz w:val="28"/>
          <w:szCs w:val="28"/>
        </w:rPr>
        <w:t>Шаумяновского</w:t>
      </w:r>
      <w:proofErr w:type="spellEnd"/>
      <w:r w:rsidR="00481C9A" w:rsidRPr="00644E19">
        <w:rPr>
          <w:kern w:val="2"/>
          <w:sz w:val="28"/>
          <w:szCs w:val="28"/>
        </w:rPr>
        <w:t xml:space="preserve"> сельского поселения «</w:t>
      </w:r>
      <w:r w:rsidR="00367B6D" w:rsidRPr="00644E19">
        <w:rPr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 w:rsidR="00683550">
        <w:rPr>
          <w:sz w:val="28"/>
          <w:szCs w:val="28"/>
        </w:rPr>
        <w:t>Шаумяновского</w:t>
      </w:r>
      <w:proofErr w:type="spellEnd"/>
      <w:r w:rsidR="00367B6D" w:rsidRPr="00644E19">
        <w:rPr>
          <w:sz w:val="28"/>
          <w:szCs w:val="28"/>
        </w:rPr>
        <w:t xml:space="preserve"> сельского поселения</w:t>
      </w:r>
      <w:r w:rsidR="00481C9A" w:rsidRPr="00644E19">
        <w:rPr>
          <w:kern w:val="2"/>
          <w:sz w:val="28"/>
          <w:szCs w:val="28"/>
        </w:rPr>
        <w:t>»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183"/>
        <w:gridCol w:w="1638"/>
        <w:gridCol w:w="1197"/>
        <w:gridCol w:w="670"/>
        <w:gridCol w:w="699"/>
        <w:gridCol w:w="698"/>
        <w:gridCol w:w="838"/>
        <w:gridCol w:w="837"/>
        <w:gridCol w:w="838"/>
        <w:gridCol w:w="837"/>
        <w:gridCol w:w="838"/>
        <w:gridCol w:w="837"/>
        <w:gridCol w:w="839"/>
      </w:tblGrid>
      <w:tr w:rsidR="00803B7C" w:rsidRPr="00947473" w:rsidTr="007F25EB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7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25EB" w:rsidRPr="00947473" w:rsidTr="007F25EB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181"/>
        <w:gridCol w:w="1652"/>
        <w:gridCol w:w="1182"/>
        <w:gridCol w:w="671"/>
        <w:gridCol w:w="703"/>
        <w:gridCol w:w="702"/>
        <w:gridCol w:w="844"/>
        <w:gridCol w:w="843"/>
        <w:gridCol w:w="844"/>
        <w:gridCol w:w="843"/>
        <w:gridCol w:w="844"/>
        <w:gridCol w:w="843"/>
        <w:gridCol w:w="844"/>
      </w:tblGrid>
      <w:tr w:rsidR="007F25EB" w:rsidRPr="00947473" w:rsidTr="007F25EB">
        <w:trPr>
          <w:tblHeader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7F25EB" w:rsidRPr="00947473" w:rsidRDefault="007F25EB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  <w:p w:rsidR="007F25EB" w:rsidRPr="00947473" w:rsidRDefault="007F25EB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       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7F25EB" w:rsidRPr="00947473" w:rsidTr="007F25E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4"/>
                <w:szCs w:val="24"/>
              </w:rPr>
              <w:t>Шаумяновского</w:t>
            </w:r>
            <w:proofErr w:type="spellEnd"/>
            <w:r w:rsidRPr="00EF388C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Шаумяновского</w:t>
            </w:r>
            <w:proofErr w:type="spellEnd"/>
            <w:r w:rsidRPr="00D4399E">
              <w:rPr>
                <w:sz w:val="24"/>
                <w:szCs w:val="24"/>
              </w:rPr>
              <w:t xml:space="preserve">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 xml:space="preserve">всего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25E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>областной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 xml:space="preserve">внебюджетные </w:t>
            </w:r>
          </w:p>
          <w:p w:rsidR="007F25EB" w:rsidRPr="007F25EB" w:rsidRDefault="007F25EB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25EB">
              <w:rPr>
                <w:kern w:val="2"/>
              </w:rPr>
              <w:t>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25EB" w:rsidRPr="00947473" w:rsidTr="007F25EB">
        <w:trPr>
          <w:trHeight w:val="29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6648" w:rsidRDefault="007F25EB" w:rsidP="007F25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F25EB" w:rsidRPr="00947473" w:rsidRDefault="007F25EB" w:rsidP="007F25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bCs/>
                <w:kern w:val="2"/>
                <w:sz w:val="24"/>
                <w:szCs w:val="24"/>
              </w:rPr>
              <w:t>«Создание благоприятных условий для малого и среднего предпринимательства поселения»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25EB">
            <w:r w:rsidRPr="007F25EB">
              <w:t xml:space="preserve">всего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7F25E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7F25EB">
            <w:r w:rsidRPr="007F25EB"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7F25E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7F25EB" w:rsidRPr="00947473" w:rsidRDefault="007F25EB" w:rsidP="007F25EB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2861BE" w:rsidRDefault="007F25EB" w:rsidP="007F25EB">
            <w:pPr>
              <w:jc w:val="center"/>
            </w:pPr>
            <w:r>
              <w:t>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7F25EB">
            <w:pPr>
              <w:jc w:val="center"/>
            </w:pPr>
            <w:r>
              <w:t>2,0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481C9A">
            <w:r w:rsidRPr="007F25EB">
              <w:t>областной бюджета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481C9A">
            <w:r w:rsidRPr="007F25EB"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F25EB" w:rsidRPr="00947473" w:rsidTr="007F25E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B" w:rsidRPr="00947473" w:rsidRDefault="007F25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7F25EB" w:rsidRDefault="007F25EB" w:rsidP="00481C9A">
            <w:r w:rsidRPr="007F25EB">
              <w:t xml:space="preserve">внебюджетные </w:t>
            </w:r>
          </w:p>
          <w:p w:rsidR="007F25EB" w:rsidRPr="007F25EB" w:rsidRDefault="007F25EB" w:rsidP="00481C9A">
            <w:r w:rsidRPr="007F25EB">
              <w:t>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Default="007F25EB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EB" w:rsidRPr="00947473" w:rsidRDefault="007F25EB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8"/>
    </w:tbl>
    <w:p w:rsidR="00462A8D" w:rsidRDefault="00462A8D" w:rsidP="00ED056F">
      <w:pPr>
        <w:rPr>
          <w:sz w:val="28"/>
        </w:rPr>
      </w:pPr>
    </w:p>
    <w:p w:rsidR="00462A8D" w:rsidRPr="00947473" w:rsidRDefault="00462A8D" w:rsidP="00ED056F">
      <w:pPr>
        <w:rPr>
          <w:sz w:val="28"/>
        </w:rPr>
        <w:sectPr w:rsidR="00462A8D" w:rsidRPr="00947473" w:rsidSect="00DF70CD">
          <w:pgSz w:w="16840" w:h="11907" w:orient="landscape" w:code="9"/>
          <w:pgMar w:top="567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DC" w:rsidRDefault="00AC2FDC">
      <w:r>
        <w:separator/>
      </w:r>
    </w:p>
  </w:endnote>
  <w:endnote w:type="continuationSeparator" w:id="0">
    <w:p w:rsidR="00AC2FDC" w:rsidRDefault="00AC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0" w:rsidRDefault="0068355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3550" w:rsidRDefault="006835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0" w:rsidRDefault="0068355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9CE">
      <w:rPr>
        <w:rStyle w:val="ab"/>
        <w:noProof/>
      </w:rPr>
      <w:t>7</w:t>
    </w:r>
    <w:r>
      <w:rPr>
        <w:rStyle w:val="ab"/>
      </w:rPr>
      <w:fldChar w:fldCharType="end"/>
    </w:r>
  </w:p>
  <w:p w:rsidR="00683550" w:rsidRPr="00367977" w:rsidRDefault="00683550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0" w:rsidRDefault="0068355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3550" w:rsidRDefault="0068355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0" w:rsidRPr="002C257A" w:rsidRDefault="0068355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9CE">
      <w:rPr>
        <w:rStyle w:val="ab"/>
        <w:noProof/>
      </w:rPr>
      <w:t>11</w:t>
    </w:r>
    <w:r>
      <w:rPr>
        <w:rStyle w:val="ab"/>
      </w:rPr>
      <w:fldChar w:fldCharType="end"/>
    </w:r>
  </w:p>
  <w:p w:rsidR="00683550" w:rsidRPr="00490E1C" w:rsidRDefault="00683550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DC" w:rsidRDefault="00AC2FDC">
      <w:r>
        <w:separator/>
      </w:r>
    </w:p>
  </w:footnote>
  <w:footnote w:type="continuationSeparator" w:id="0">
    <w:p w:rsidR="00AC2FDC" w:rsidRDefault="00AC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EBF"/>
    <w:multiLevelType w:val="hybridMultilevel"/>
    <w:tmpl w:val="D18CA96E"/>
    <w:lvl w:ilvl="0" w:tplc="03680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B21B6A"/>
    <w:multiLevelType w:val="hybridMultilevel"/>
    <w:tmpl w:val="470E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44"/>
    <w:multiLevelType w:val="hybridMultilevel"/>
    <w:tmpl w:val="E6E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17F88"/>
    <w:rsid w:val="0003112B"/>
    <w:rsid w:val="00032A95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547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350C5"/>
    <w:rsid w:val="00141F48"/>
    <w:rsid w:val="00153B21"/>
    <w:rsid w:val="00171C9A"/>
    <w:rsid w:val="00173363"/>
    <w:rsid w:val="00175ACD"/>
    <w:rsid w:val="00195CD6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11E0D"/>
    <w:rsid w:val="002160D2"/>
    <w:rsid w:val="002179A4"/>
    <w:rsid w:val="00223732"/>
    <w:rsid w:val="00227C9E"/>
    <w:rsid w:val="00243AD4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4007B"/>
    <w:rsid w:val="00341FC1"/>
    <w:rsid w:val="00354345"/>
    <w:rsid w:val="00363E83"/>
    <w:rsid w:val="00365934"/>
    <w:rsid w:val="00367B6D"/>
    <w:rsid w:val="0037012D"/>
    <w:rsid w:val="0037040B"/>
    <w:rsid w:val="003921D8"/>
    <w:rsid w:val="0039224C"/>
    <w:rsid w:val="003922D4"/>
    <w:rsid w:val="00393D2B"/>
    <w:rsid w:val="003B2193"/>
    <w:rsid w:val="003B4D8B"/>
    <w:rsid w:val="003D154D"/>
    <w:rsid w:val="003E260C"/>
    <w:rsid w:val="003E4C59"/>
    <w:rsid w:val="003E629A"/>
    <w:rsid w:val="003F29AD"/>
    <w:rsid w:val="00400CAF"/>
    <w:rsid w:val="004069E1"/>
    <w:rsid w:val="00407B71"/>
    <w:rsid w:val="00425061"/>
    <w:rsid w:val="0043686A"/>
    <w:rsid w:val="004379B4"/>
    <w:rsid w:val="00437DE3"/>
    <w:rsid w:val="00441069"/>
    <w:rsid w:val="00444636"/>
    <w:rsid w:val="00450D75"/>
    <w:rsid w:val="00453869"/>
    <w:rsid w:val="00462A8D"/>
    <w:rsid w:val="004711E5"/>
    <w:rsid w:val="004711EC"/>
    <w:rsid w:val="00480BC7"/>
    <w:rsid w:val="00481C9A"/>
    <w:rsid w:val="004871AA"/>
    <w:rsid w:val="00490E1C"/>
    <w:rsid w:val="004973E1"/>
    <w:rsid w:val="004A246E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4A9E"/>
    <w:rsid w:val="004F7011"/>
    <w:rsid w:val="00507E56"/>
    <w:rsid w:val="00513156"/>
    <w:rsid w:val="00515D9C"/>
    <w:rsid w:val="00524138"/>
    <w:rsid w:val="00531FBD"/>
    <w:rsid w:val="0053366A"/>
    <w:rsid w:val="005409CE"/>
    <w:rsid w:val="0055609E"/>
    <w:rsid w:val="00573B01"/>
    <w:rsid w:val="00583C37"/>
    <w:rsid w:val="00587BF6"/>
    <w:rsid w:val="0059472F"/>
    <w:rsid w:val="005B5895"/>
    <w:rsid w:val="005C058E"/>
    <w:rsid w:val="005C5FF3"/>
    <w:rsid w:val="005D1E1C"/>
    <w:rsid w:val="005E323D"/>
    <w:rsid w:val="005E5E9C"/>
    <w:rsid w:val="005F1CB2"/>
    <w:rsid w:val="006012D5"/>
    <w:rsid w:val="00611679"/>
    <w:rsid w:val="0061297E"/>
    <w:rsid w:val="00613D7D"/>
    <w:rsid w:val="00633A67"/>
    <w:rsid w:val="00644E19"/>
    <w:rsid w:val="00646C79"/>
    <w:rsid w:val="00653AC3"/>
    <w:rsid w:val="00654588"/>
    <w:rsid w:val="00656094"/>
    <w:rsid w:val="006564DB"/>
    <w:rsid w:val="00660EE3"/>
    <w:rsid w:val="006719AC"/>
    <w:rsid w:val="00676701"/>
    <w:rsid w:val="00676B57"/>
    <w:rsid w:val="006819FF"/>
    <w:rsid w:val="00683550"/>
    <w:rsid w:val="00691573"/>
    <w:rsid w:val="006A49DC"/>
    <w:rsid w:val="006A6345"/>
    <w:rsid w:val="006C2466"/>
    <w:rsid w:val="006C254D"/>
    <w:rsid w:val="006C4307"/>
    <w:rsid w:val="006D1F4E"/>
    <w:rsid w:val="006F1997"/>
    <w:rsid w:val="006F294E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19EB"/>
    <w:rsid w:val="007936ED"/>
    <w:rsid w:val="0079712C"/>
    <w:rsid w:val="007A16EF"/>
    <w:rsid w:val="007B6388"/>
    <w:rsid w:val="007C0A5F"/>
    <w:rsid w:val="007F25EB"/>
    <w:rsid w:val="007F4197"/>
    <w:rsid w:val="007F43E6"/>
    <w:rsid w:val="00803B7C"/>
    <w:rsid w:val="00803F3C"/>
    <w:rsid w:val="00804CFE"/>
    <w:rsid w:val="00807920"/>
    <w:rsid w:val="00811C94"/>
    <w:rsid w:val="00811CF1"/>
    <w:rsid w:val="00823E69"/>
    <w:rsid w:val="00834775"/>
    <w:rsid w:val="008438D7"/>
    <w:rsid w:val="00860E5A"/>
    <w:rsid w:val="00865246"/>
    <w:rsid w:val="00867AB6"/>
    <w:rsid w:val="00876C90"/>
    <w:rsid w:val="00897D6C"/>
    <w:rsid w:val="008A26EE"/>
    <w:rsid w:val="008A3B0F"/>
    <w:rsid w:val="008B6AD3"/>
    <w:rsid w:val="008B7C44"/>
    <w:rsid w:val="008C5428"/>
    <w:rsid w:val="008E0EAC"/>
    <w:rsid w:val="009012B1"/>
    <w:rsid w:val="009017F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3E53"/>
    <w:rsid w:val="00945CD6"/>
    <w:rsid w:val="00946648"/>
    <w:rsid w:val="009467D0"/>
    <w:rsid w:val="00947473"/>
    <w:rsid w:val="00947FCC"/>
    <w:rsid w:val="00953F34"/>
    <w:rsid w:val="00985A10"/>
    <w:rsid w:val="009A26F8"/>
    <w:rsid w:val="009D1920"/>
    <w:rsid w:val="009E16E2"/>
    <w:rsid w:val="009E522B"/>
    <w:rsid w:val="009F4F1A"/>
    <w:rsid w:val="009F7D96"/>
    <w:rsid w:val="00A061D7"/>
    <w:rsid w:val="00A14702"/>
    <w:rsid w:val="00A163E8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C2FDC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1A6E"/>
    <w:rsid w:val="00B5405B"/>
    <w:rsid w:val="00B62CFB"/>
    <w:rsid w:val="00B7031E"/>
    <w:rsid w:val="00B72D61"/>
    <w:rsid w:val="00B74534"/>
    <w:rsid w:val="00B8231A"/>
    <w:rsid w:val="00B82F19"/>
    <w:rsid w:val="00B949C9"/>
    <w:rsid w:val="00B97290"/>
    <w:rsid w:val="00BA03E3"/>
    <w:rsid w:val="00BA2D9A"/>
    <w:rsid w:val="00BA3126"/>
    <w:rsid w:val="00BA3232"/>
    <w:rsid w:val="00BB55C0"/>
    <w:rsid w:val="00BB7D85"/>
    <w:rsid w:val="00BC0920"/>
    <w:rsid w:val="00BC2A6C"/>
    <w:rsid w:val="00BD2C7C"/>
    <w:rsid w:val="00BD5472"/>
    <w:rsid w:val="00BE38BB"/>
    <w:rsid w:val="00BF39F0"/>
    <w:rsid w:val="00BF5332"/>
    <w:rsid w:val="00C05C39"/>
    <w:rsid w:val="00C11FDF"/>
    <w:rsid w:val="00C22E64"/>
    <w:rsid w:val="00C41CBA"/>
    <w:rsid w:val="00C56429"/>
    <w:rsid w:val="00C572C4"/>
    <w:rsid w:val="00C610B8"/>
    <w:rsid w:val="00C731BB"/>
    <w:rsid w:val="00C82146"/>
    <w:rsid w:val="00C87321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1448F"/>
    <w:rsid w:val="00D146B6"/>
    <w:rsid w:val="00D25E22"/>
    <w:rsid w:val="00D40CD7"/>
    <w:rsid w:val="00D4399E"/>
    <w:rsid w:val="00D66A44"/>
    <w:rsid w:val="00D73323"/>
    <w:rsid w:val="00D83EC8"/>
    <w:rsid w:val="00D8764B"/>
    <w:rsid w:val="00DB1DF5"/>
    <w:rsid w:val="00DB4D6B"/>
    <w:rsid w:val="00DB7ABE"/>
    <w:rsid w:val="00DC2302"/>
    <w:rsid w:val="00DD3C53"/>
    <w:rsid w:val="00DD42B3"/>
    <w:rsid w:val="00DE50C1"/>
    <w:rsid w:val="00DF2547"/>
    <w:rsid w:val="00DF70CD"/>
    <w:rsid w:val="00E032BD"/>
    <w:rsid w:val="00E04378"/>
    <w:rsid w:val="00E138E0"/>
    <w:rsid w:val="00E16146"/>
    <w:rsid w:val="00E16F79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4296"/>
    <w:rsid w:val="00ED72D3"/>
    <w:rsid w:val="00EE059A"/>
    <w:rsid w:val="00EF29AB"/>
    <w:rsid w:val="00EF2F22"/>
    <w:rsid w:val="00EF388C"/>
    <w:rsid w:val="00EF56AF"/>
    <w:rsid w:val="00F02C40"/>
    <w:rsid w:val="00F060A5"/>
    <w:rsid w:val="00F23CBB"/>
    <w:rsid w:val="00F24917"/>
    <w:rsid w:val="00F30D40"/>
    <w:rsid w:val="00F410DF"/>
    <w:rsid w:val="00F51EF9"/>
    <w:rsid w:val="00F646B9"/>
    <w:rsid w:val="00F70E08"/>
    <w:rsid w:val="00F75E05"/>
    <w:rsid w:val="00F8225E"/>
    <w:rsid w:val="00F86418"/>
    <w:rsid w:val="00F9183F"/>
    <w:rsid w:val="00F9297B"/>
    <w:rsid w:val="00F9532E"/>
    <w:rsid w:val="00FA2BB3"/>
    <w:rsid w:val="00FA55CE"/>
    <w:rsid w:val="00FA6611"/>
    <w:rsid w:val="00FC491F"/>
    <w:rsid w:val="00FD350A"/>
    <w:rsid w:val="00FD355E"/>
    <w:rsid w:val="00FD5A11"/>
    <w:rsid w:val="00FE3A8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17841-007B-4DDA-874F-7A71886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B51A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rmal (Web)"/>
    <w:basedOn w:val="a"/>
    <w:rsid w:val="00B51A6E"/>
    <w:pPr>
      <w:spacing w:before="30" w:after="30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3E4C5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65EC-857C-4B39-82E1-F260BBC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37</TotalTime>
  <Pages>11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AdminSHSP</cp:lastModifiedBy>
  <cp:revision>3</cp:revision>
  <cp:lastPrinted>2018-12-10T08:46:00Z</cp:lastPrinted>
  <dcterms:created xsi:type="dcterms:W3CDTF">2021-02-19T08:54:00Z</dcterms:created>
  <dcterms:modified xsi:type="dcterms:W3CDTF">2021-02-19T09:30:00Z</dcterms:modified>
</cp:coreProperties>
</file>